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ED7CD18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7"/>
        <w:gridCol w:w="1667"/>
        <w:gridCol w:w="1470"/>
        <w:gridCol w:w="1470"/>
        <w:gridCol w:w="1470"/>
        <w:gridCol w:w="1471"/>
        <w:gridCol w:w="1444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E31B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57494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DB0A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9F2C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1D7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90DE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5386E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672B92C" w:rsidR="00BA7F95" w:rsidRPr="00BA7F95" w:rsidRDefault="00BA7F95" w:rsidP="007C2287">
            <w:pPr>
              <w:pStyle w:val="Dates"/>
              <w:jc w:val="left"/>
              <w:rPr>
                <w:rFonts w:cs="Arial"/>
                <w:noProof/>
                <w:color w:val="auto"/>
                <w:sz w:val="22"/>
                <w:lang w:val="pl-PL" w:bidi="ru-RU"/>
              </w:rPr>
            </w:pPr>
            <w:r>
              <w:rPr>
                <w:rFonts w:cs="Arial"/>
                <w:noProof/>
                <w:color w:val="auto"/>
                <w:sz w:val="22"/>
                <w:lang w:val="pl-PL" w:bidi="ru-RU"/>
              </w:rPr>
              <w:t xml:space="preserve"> </w:t>
            </w:r>
            <w:r w:rsidR="007C2287">
              <w:rPr>
                <w:rFonts w:cs="Arial"/>
                <w:noProof/>
                <w:color w:val="auto"/>
                <w:sz w:val="22"/>
                <w:lang w:val="pl-PL" w:bidi="ru-RU"/>
              </w:rPr>
              <w:t>6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DD1B4B8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E83F5CA" w:rsidR="00ED5F48" w:rsidRPr="0016056C" w:rsidRDefault="007C2287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>
              <w:rPr>
                <w:rFonts w:cs="Arial"/>
                <w:noProof/>
                <w:color w:val="auto"/>
                <w:sz w:val="28"/>
              </w:rPr>
              <w:t>8</w:t>
            </w:r>
            <w:r w:rsidR="0016056C">
              <w:rPr>
                <w:rFonts w:cs="Arial"/>
                <w:noProof/>
                <w:color w:val="auto"/>
                <w:sz w:val="28"/>
                <w:lang w:val="pl-PL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3EEE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E6231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2B3FF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5175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1C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8E377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A8AC12D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2E6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DCD0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128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F8991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30489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2CF37A7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0A47C62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54DA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7D3B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BA9C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C6D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18F9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671E586" w:rsidR="00ED5F48" w:rsidRPr="00BF3457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3457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415B975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EC979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E30A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B6AD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EC1A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678897B4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46"/>
        <w:gridCol w:w="1668"/>
        <w:gridCol w:w="1468"/>
        <w:gridCol w:w="1470"/>
        <w:gridCol w:w="1470"/>
        <w:gridCol w:w="1472"/>
        <w:gridCol w:w="1445"/>
      </w:tblGrid>
      <w:tr w:rsidR="00ED5F48" w:rsidRPr="00561106" w14:paraId="744C85F7" w14:textId="77777777" w:rsidTr="00BF3457">
        <w:trPr>
          <w:trHeight w:val="567"/>
        </w:trPr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36BC57C8" w14:textId="37D0A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728061A7" w14:textId="7DFC7A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422F473E" w14:textId="7E9C4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CCEDDE" w14:textId="39F709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2CE170C" w14:textId="09BDD9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756E015" w14:textId="38BA34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2ADF4C5D" w14:textId="006B0E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23169FFA" w14:textId="619A6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3603F53D" w14:textId="2EF448E3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50E40092" w14:textId="6EE917A6" w:rsidR="00ED5F48" w:rsidRPr="00BF3457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5F6D1F4" w14:textId="40D356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8E17393" w14:textId="627693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C1BCADB" w14:textId="22EA18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51422885" w14:textId="3397BD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5343FC40" w14:textId="59472E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723101E2" w14:textId="45A95497" w:rsidR="00ED5F48" w:rsidRPr="00BF3457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5D2224C0" w14:textId="79F20ABC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E8B817" w14:textId="431AF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7EAF1C4" w14:textId="5C212C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49DADF" w14:textId="19D85C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0B5E98B9" w14:textId="23284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23BAA67E" w14:textId="35ABCF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4A91E366" w14:textId="0EFC3CBE" w:rsidR="00ED5F48" w:rsidRPr="00BF3457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3457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59CD9FA9" w14:textId="0C1F0B23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5D9D42" w:themeColor="accent3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0730DE8" w14:textId="0AB642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8E94C42" w14:textId="05DCBD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1F44B0" w14:textId="07374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4F9ADD11" w14:textId="746144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7327EB80" w14:textId="65D8E4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5D827B45" w14:textId="3B67B513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71BFFAE0" w14:textId="2D3B729F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D086A65" w14:textId="4F592B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6E68AD1" w14:textId="4AFE9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56863F3" w14:textId="0F742C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10CF03AC" w14:textId="3F08C3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12A14835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7"/>
        <w:gridCol w:w="1667"/>
        <w:gridCol w:w="1470"/>
        <w:gridCol w:w="1470"/>
        <w:gridCol w:w="1470"/>
        <w:gridCol w:w="1471"/>
        <w:gridCol w:w="1444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BC4A4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4EBA412" w:rsidR="00ED5F48" w:rsidRPr="00BF3457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3457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B6E9454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773A7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7D127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C0C8A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6886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36CE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E8E092B" w:rsidR="00ED5F48" w:rsidRPr="005A3725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A3725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5A3725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341465D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FE01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660E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57067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10B800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5C44E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ACC3CB6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918EC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D722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C9269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2A96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577FB7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853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00CFF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4BD54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755C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A8DE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E29ED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64C3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71B8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E2F8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3D371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C4B6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5D1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91302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E43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F91A4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CAC05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Bezodstpw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35FC" w14:textId="77777777" w:rsidR="00EA25FB" w:rsidRDefault="00EA25FB">
      <w:pPr>
        <w:spacing w:after="0"/>
      </w:pPr>
      <w:r>
        <w:separator/>
      </w:r>
    </w:p>
  </w:endnote>
  <w:endnote w:type="continuationSeparator" w:id="0">
    <w:p w14:paraId="69B51BCE" w14:textId="77777777" w:rsidR="00EA25FB" w:rsidRDefault="00EA25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40B2" w14:textId="77777777" w:rsidR="00EA25FB" w:rsidRDefault="00EA25FB">
      <w:pPr>
        <w:spacing w:after="0"/>
      </w:pPr>
      <w:r>
        <w:separator/>
      </w:r>
    </w:p>
  </w:footnote>
  <w:footnote w:type="continuationSeparator" w:id="0">
    <w:p w14:paraId="6A731EEF" w14:textId="77777777" w:rsidR="00EA25FB" w:rsidRDefault="00EA25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6056C"/>
    <w:rsid w:val="001B01F9"/>
    <w:rsid w:val="001C41F9"/>
    <w:rsid w:val="00285C1D"/>
    <w:rsid w:val="002C4BE9"/>
    <w:rsid w:val="002D7C5A"/>
    <w:rsid w:val="003327F5"/>
    <w:rsid w:val="00340CAF"/>
    <w:rsid w:val="003A30F5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94DF6"/>
    <w:rsid w:val="004A6170"/>
    <w:rsid w:val="004C5DF0"/>
    <w:rsid w:val="004F6AAC"/>
    <w:rsid w:val="00512F2D"/>
    <w:rsid w:val="00561106"/>
    <w:rsid w:val="00570FBB"/>
    <w:rsid w:val="00583B82"/>
    <w:rsid w:val="005923AC"/>
    <w:rsid w:val="005A3725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C2287"/>
    <w:rsid w:val="007D45A1"/>
    <w:rsid w:val="007F564D"/>
    <w:rsid w:val="00853D90"/>
    <w:rsid w:val="008B1201"/>
    <w:rsid w:val="008F16F7"/>
    <w:rsid w:val="009164BA"/>
    <w:rsid w:val="009166BD"/>
    <w:rsid w:val="0094035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158C"/>
    <w:rsid w:val="00B9476B"/>
    <w:rsid w:val="00BA7F95"/>
    <w:rsid w:val="00BC3952"/>
    <w:rsid w:val="00BE5AB8"/>
    <w:rsid w:val="00BF08A8"/>
    <w:rsid w:val="00BF3457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25FB"/>
    <w:rsid w:val="00ED5F48"/>
    <w:rsid w:val="00ED75B6"/>
    <w:rsid w:val="00EF7D65"/>
    <w:rsid w:val="00F51406"/>
    <w:rsid w:val="00F91390"/>
    <w:rsid w:val="00F93DC1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">
    <w:name w:val="Дни"/>
    <w:basedOn w:val="Normalny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0">
    <w:name w:val="Месяцы"/>
    <w:basedOn w:val="Data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1">
    <w:name w:val="Год"/>
    <w:basedOn w:val="Normalny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2">
    <w:name w:val="Таблица календаря"/>
    <w:basedOn w:val="Standardowy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">
    <w:name w:val="Дата (символ 1)"/>
    <w:basedOn w:val="Domylnaczcionkaakapitu"/>
    <w:uiPriority w:val="1"/>
    <w:semiHidden/>
  </w:style>
  <w:style w:type="character" w:customStyle="1" w:styleId="10">
    <w:name w:val="Текст выноски (символ 1)"/>
    <w:basedOn w:val="Domylnaczcionkaakapitu"/>
    <w:uiPriority w:val="99"/>
    <w:semiHidden/>
    <w:rPr>
      <w:rFonts w:ascii="Tahoma" w:hAnsi="Tahoma" w:cs="Tahoma"/>
      <w:sz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a3">
    <w:name w:val="Даты"/>
    <w:basedOn w:val="Normalny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1"/>
    <w:semiHidden/>
    <w:unhideWhenUsed/>
  </w:style>
  <w:style w:type="character" w:customStyle="1" w:styleId="DataZnak">
    <w:name w:val="Data Znak"/>
    <w:basedOn w:val="Domylnaczcionkaakapitu"/>
    <w:link w:val="Data"/>
    <w:uiPriority w:val="1"/>
    <w:semiHidden/>
  </w:style>
  <w:style w:type="paragraph" w:customStyle="1" w:styleId="a4">
    <w:name w:val="Месяцы_"/>
    <w:basedOn w:val="Data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5">
    <w:name w:val="Дни_"/>
    <w:basedOn w:val="Normalny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6">
    <w:name w:val="Даты_"/>
    <w:basedOn w:val="Normalny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Standardowy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Data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ny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Normalny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806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2021-09-06T18:53:00Z</dcterms:created>
  <dcterms:modified xsi:type="dcterms:W3CDTF">2021-09-06T18:54:00Z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