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4ED7CD18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E31B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57494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0DB0A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9F2C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1D71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90DE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5386E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672B92C" w:rsidR="00BA7F95" w:rsidRPr="00BA7F95" w:rsidRDefault="00BA7F95" w:rsidP="007C2287">
            <w:pPr>
              <w:pStyle w:val="Dates"/>
              <w:jc w:val="left"/>
              <w:rPr>
                <w:rFonts w:cs="Arial"/>
                <w:noProof/>
                <w:color w:val="auto"/>
                <w:sz w:val="22"/>
                <w:lang w:val="pl-PL" w:bidi="ru-RU"/>
              </w:rPr>
            </w:pPr>
            <w:r>
              <w:rPr>
                <w:rFonts w:cs="Arial"/>
                <w:noProof/>
                <w:color w:val="auto"/>
                <w:sz w:val="22"/>
                <w:lang w:val="pl-PL" w:bidi="ru-RU"/>
              </w:rPr>
              <w:t xml:space="preserve"> </w:t>
            </w:r>
            <w:r w:rsidR="007C2287">
              <w:rPr>
                <w:rFonts w:cs="Arial"/>
                <w:noProof/>
                <w:color w:val="auto"/>
                <w:sz w:val="22"/>
                <w:lang w:val="pl-PL" w:bidi="ru-RU"/>
              </w:rPr>
              <w:t>6</w:t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A3B13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19BB2B4" w:rsidR="00ED5F48" w:rsidRPr="004E32F2" w:rsidRDefault="007C2287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>
              <w:rPr>
                <w:rFonts w:cs="Arial"/>
                <w:noProof/>
                <w:color w:val="auto"/>
                <w:sz w:val="28"/>
              </w:rPr>
              <w:t>8</w:t>
            </w:r>
            <w:r w:rsidR="004E32F2">
              <w:rPr>
                <w:rFonts w:cs="Arial"/>
                <w:noProof/>
                <w:color w:val="auto"/>
                <w:sz w:val="28"/>
                <w:lang w:val="pl-PL"/>
              </w:rPr>
              <w:t xml:space="preserve"> </w:t>
            </w:r>
            <w:r w:rsidR="004E32F2">
              <w:rPr>
                <w:rFonts w:cs="Arial"/>
                <w:noProof/>
                <w:color w:val="B03050" w:themeColor="accent6" w:themeShade="BF"/>
                <w:sz w:val="28"/>
                <w:lang w:val="pl-PL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3EEE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E6231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2B3FF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15175A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51CB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4BDE3B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2F962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2E64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DCD0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D128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F8991C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30489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5593A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48A9F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954DA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A7D3B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BA9C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4C6D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418F9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7B607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8C269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EC979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E30A8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CB6AD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5EC1A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88A85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70ABE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678897B4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7D0AB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DFC7A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E9C4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9F709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9BDD9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8BA34F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06B0E9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19A65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15317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88492CC" w:rsidR="00ED5F48" w:rsidRPr="004E32F2" w:rsidRDefault="004E32F2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0D356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27693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2EA18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397BD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9472E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9127E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D3A58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31AFC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C212C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9D85C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3284F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5ABCF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D5E4A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EB65CE0" w:rsidR="00ED5F48" w:rsidRPr="004E32F2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E32F2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4E32F2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AB642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5DCBD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73746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46144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5D8E4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3E82A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98CA3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F592B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AFE98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F742CF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F08C3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</w:tbl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12A14835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BC4A4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5787D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EE91D36" w:rsidR="00ED5F48" w:rsidRPr="004E32F2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E32F2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4E32F2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9FD6F5A" w:rsidR="00ED5F48" w:rsidRPr="004E32F2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E32F2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7D127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C0C8A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96886D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836CE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E6F56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5ECF5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0FE01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1660EE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57067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10B800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5C44E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B2DB4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918EC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ED722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C9269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C2A96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577FB7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08535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00CFF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8AB6BF8" w:rsidR="00ED5F48" w:rsidRPr="004E32F2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E32F2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4E32F2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755C1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A8DE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E29ED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E64C3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671B8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E2F8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3D371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7C4B6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35D1B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913024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AE435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F91A4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CAC05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Bezodstpw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A6DE" w14:textId="77777777" w:rsidR="00B26AD8" w:rsidRDefault="00B26AD8">
      <w:pPr>
        <w:spacing w:after="0"/>
      </w:pPr>
      <w:r>
        <w:separator/>
      </w:r>
    </w:p>
  </w:endnote>
  <w:endnote w:type="continuationSeparator" w:id="0">
    <w:p w14:paraId="3670F5D9" w14:textId="77777777" w:rsidR="00B26AD8" w:rsidRDefault="00B26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266F" w14:textId="77777777" w:rsidR="00B26AD8" w:rsidRDefault="00B26AD8">
      <w:pPr>
        <w:spacing w:after="0"/>
      </w:pPr>
      <w:r>
        <w:separator/>
      </w:r>
    </w:p>
  </w:footnote>
  <w:footnote w:type="continuationSeparator" w:id="0">
    <w:p w14:paraId="02B5625E" w14:textId="77777777" w:rsidR="00B26AD8" w:rsidRDefault="00B26A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C4BE9"/>
    <w:rsid w:val="002D7C5A"/>
    <w:rsid w:val="003327F5"/>
    <w:rsid w:val="00340CAF"/>
    <w:rsid w:val="003A30F5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94DF6"/>
    <w:rsid w:val="004A6170"/>
    <w:rsid w:val="004C5DF0"/>
    <w:rsid w:val="004E32F2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C2287"/>
    <w:rsid w:val="007D45A1"/>
    <w:rsid w:val="007F564D"/>
    <w:rsid w:val="00853D90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26AD8"/>
    <w:rsid w:val="00B37C7E"/>
    <w:rsid w:val="00B65B09"/>
    <w:rsid w:val="00B85583"/>
    <w:rsid w:val="00B9158C"/>
    <w:rsid w:val="00B9476B"/>
    <w:rsid w:val="00BA7F95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51406"/>
    <w:rsid w:val="00F91390"/>
    <w:rsid w:val="00F93DC1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4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">
    <w:name w:val="Дни"/>
    <w:basedOn w:val="Normalny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0">
    <w:name w:val="Месяцы"/>
    <w:basedOn w:val="Data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1">
    <w:name w:val="Год"/>
    <w:basedOn w:val="Normalny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2">
    <w:name w:val="Таблица календаря"/>
    <w:basedOn w:val="Standardowy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">
    <w:name w:val="Дата (символ 1)"/>
    <w:basedOn w:val="Domylnaczcionkaakapitu"/>
    <w:uiPriority w:val="1"/>
    <w:semiHidden/>
  </w:style>
  <w:style w:type="character" w:customStyle="1" w:styleId="10">
    <w:name w:val="Текст выноски (символ 1)"/>
    <w:basedOn w:val="Domylnaczcionkaakapitu"/>
    <w:uiPriority w:val="99"/>
    <w:semiHidden/>
    <w:rPr>
      <w:rFonts w:ascii="Tahoma" w:hAnsi="Tahoma" w:cs="Tahoma"/>
      <w:sz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a3">
    <w:name w:val="Даты"/>
    <w:basedOn w:val="Normalny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1"/>
    <w:semiHidden/>
    <w:unhideWhenUsed/>
  </w:style>
  <w:style w:type="character" w:customStyle="1" w:styleId="DataZnak">
    <w:name w:val="Data Znak"/>
    <w:basedOn w:val="Domylnaczcionkaakapitu"/>
    <w:link w:val="Data"/>
    <w:uiPriority w:val="1"/>
    <w:semiHidden/>
  </w:style>
  <w:style w:type="paragraph" w:customStyle="1" w:styleId="a4">
    <w:name w:val="Месяцы_"/>
    <w:basedOn w:val="Data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5">
    <w:name w:val="Дни_"/>
    <w:basedOn w:val="Normalny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6">
    <w:name w:val="Даты_"/>
    <w:basedOn w:val="Normalny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Standardowy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Data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alny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Normalny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819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2021-09-04T12:35:00Z</dcterms:created>
  <dcterms:modified xsi:type="dcterms:W3CDTF">2021-09-04T12:35:00Z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