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9DD" w:rsidRDefault="00D509DD">
      <w:pPr>
        <w:rPr>
          <w:b/>
          <w:bCs/>
        </w:rPr>
      </w:pPr>
      <w:r w:rsidRPr="00FA651A">
        <w:rPr>
          <w:b/>
          <w:bCs/>
        </w:rPr>
        <w:t>Wymagania edukacyjne na poszczególne oceny</w:t>
      </w:r>
      <w:r>
        <w:rPr>
          <w:b/>
          <w:bCs/>
        </w:rPr>
        <w:t>. Planeta Nowa 6</w:t>
      </w:r>
    </w:p>
    <w:p w:rsidR="00D509DD" w:rsidRPr="00FA651A" w:rsidRDefault="00D509DD">
      <w:pPr>
        <w:rPr>
          <w:b/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02"/>
        <w:gridCol w:w="3003"/>
        <w:gridCol w:w="3003"/>
        <w:gridCol w:w="3003"/>
        <w:gridCol w:w="3003"/>
      </w:tblGrid>
      <w:tr w:rsidR="00D509DD" w:rsidRPr="00D3180D">
        <w:trPr>
          <w:trHeight w:val="283"/>
        </w:trPr>
        <w:tc>
          <w:tcPr>
            <w:tcW w:w="15014" w:type="dxa"/>
            <w:gridSpan w:val="5"/>
            <w:vAlign w:val="center"/>
          </w:tcPr>
          <w:p w:rsidR="00D509DD" w:rsidRPr="00D3180D" w:rsidRDefault="00D509DD" w:rsidP="00D3180D">
            <w:pPr>
              <w:jc w:val="center"/>
              <w:rPr>
                <w:sz w:val="18"/>
                <w:szCs w:val="18"/>
              </w:rPr>
            </w:pPr>
            <w:r w:rsidRPr="00D3180D">
              <w:rPr>
                <w:b/>
                <w:bCs/>
                <w:color w:val="B30000"/>
                <w:sz w:val="18"/>
                <w:szCs w:val="18"/>
              </w:rPr>
              <w:t>Wymagania na poszczególne oceny</w:t>
            </w:r>
          </w:p>
        </w:tc>
      </w:tr>
      <w:tr w:rsidR="00D509DD" w:rsidRPr="00D3180D">
        <w:trPr>
          <w:trHeight w:val="283"/>
        </w:trPr>
        <w:tc>
          <w:tcPr>
            <w:tcW w:w="3002" w:type="dxa"/>
          </w:tcPr>
          <w:p w:rsidR="00D509DD" w:rsidRPr="00D3180D" w:rsidRDefault="00D509DD" w:rsidP="00D3180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B30000"/>
                <w:sz w:val="18"/>
                <w:szCs w:val="18"/>
              </w:rPr>
            </w:pPr>
            <w:r w:rsidRPr="00D3180D">
              <w:rPr>
                <w:b/>
                <w:bCs/>
                <w:color w:val="B30000"/>
                <w:sz w:val="18"/>
                <w:szCs w:val="18"/>
              </w:rPr>
              <w:t>konieczne</w:t>
            </w:r>
          </w:p>
          <w:p w:rsidR="00D509DD" w:rsidRPr="00D3180D" w:rsidRDefault="00D509DD" w:rsidP="00D3180D">
            <w:pPr>
              <w:jc w:val="center"/>
              <w:rPr>
                <w:sz w:val="18"/>
                <w:szCs w:val="18"/>
              </w:rPr>
            </w:pPr>
            <w:r w:rsidRPr="00D3180D">
              <w:rPr>
                <w:b/>
                <w:bCs/>
                <w:color w:val="B30000"/>
                <w:sz w:val="18"/>
                <w:szCs w:val="18"/>
              </w:rPr>
              <w:t>(ocena dopuszczająca)</w:t>
            </w:r>
          </w:p>
        </w:tc>
        <w:tc>
          <w:tcPr>
            <w:tcW w:w="3003" w:type="dxa"/>
          </w:tcPr>
          <w:p w:rsidR="00D509DD" w:rsidRPr="00D3180D" w:rsidRDefault="00D509DD" w:rsidP="00D3180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B30000"/>
                <w:sz w:val="18"/>
                <w:szCs w:val="18"/>
              </w:rPr>
            </w:pPr>
            <w:r w:rsidRPr="00D3180D">
              <w:rPr>
                <w:b/>
                <w:bCs/>
                <w:color w:val="B30000"/>
                <w:sz w:val="18"/>
                <w:szCs w:val="18"/>
              </w:rPr>
              <w:t>podstawowe</w:t>
            </w:r>
          </w:p>
          <w:p w:rsidR="00D509DD" w:rsidRPr="00D3180D" w:rsidRDefault="00D509DD" w:rsidP="00D3180D">
            <w:pPr>
              <w:jc w:val="center"/>
              <w:rPr>
                <w:sz w:val="18"/>
                <w:szCs w:val="18"/>
              </w:rPr>
            </w:pPr>
            <w:r w:rsidRPr="00D3180D">
              <w:rPr>
                <w:b/>
                <w:bCs/>
                <w:color w:val="B30000"/>
                <w:sz w:val="18"/>
                <w:szCs w:val="18"/>
              </w:rPr>
              <w:t>(ocena dostateczna)</w:t>
            </w:r>
          </w:p>
        </w:tc>
        <w:tc>
          <w:tcPr>
            <w:tcW w:w="3003" w:type="dxa"/>
          </w:tcPr>
          <w:p w:rsidR="00D509DD" w:rsidRPr="00D3180D" w:rsidRDefault="00D509DD" w:rsidP="00D3180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B30000"/>
                <w:sz w:val="18"/>
                <w:szCs w:val="18"/>
              </w:rPr>
            </w:pPr>
            <w:r w:rsidRPr="00D3180D">
              <w:rPr>
                <w:b/>
                <w:bCs/>
                <w:color w:val="B30000"/>
                <w:sz w:val="18"/>
                <w:szCs w:val="18"/>
              </w:rPr>
              <w:t>rozszerzające</w:t>
            </w:r>
          </w:p>
          <w:p w:rsidR="00D509DD" w:rsidRPr="00D3180D" w:rsidRDefault="00D509DD" w:rsidP="00D3180D">
            <w:pPr>
              <w:jc w:val="center"/>
              <w:rPr>
                <w:sz w:val="18"/>
                <w:szCs w:val="18"/>
              </w:rPr>
            </w:pPr>
            <w:r w:rsidRPr="00D3180D">
              <w:rPr>
                <w:b/>
                <w:bCs/>
                <w:color w:val="B30000"/>
                <w:sz w:val="18"/>
                <w:szCs w:val="18"/>
              </w:rPr>
              <w:t>(ocena dobra)</w:t>
            </w:r>
          </w:p>
        </w:tc>
        <w:tc>
          <w:tcPr>
            <w:tcW w:w="3003" w:type="dxa"/>
          </w:tcPr>
          <w:p w:rsidR="00D509DD" w:rsidRPr="00D3180D" w:rsidRDefault="00D509DD" w:rsidP="00D3180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B30000"/>
                <w:sz w:val="18"/>
                <w:szCs w:val="18"/>
              </w:rPr>
            </w:pPr>
            <w:r w:rsidRPr="00D3180D">
              <w:rPr>
                <w:b/>
                <w:bCs/>
                <w:color w:val="B30000"/>
                <w:sz w:val="18"/>
                <w:szCs w:val="18"/>
              </w:rPr>
              <w:t>dopełniające</w:t>
            </w:r>
          </w:p>
          <w:p w:rsidR="00D509DD" w:rsidRPr="00D3180D" w:rsidRDefault="00D509DD" w:rsidP="00D3180D">
            <w:pPr>
              <w:jc w:val="center"/>
              <w:rPr>
                <w:sz w:val="18"/>
                <w:szCs w:val="18"/>
              </w:rPr>
            </w:pPr>
            <w:r w:rsidRPr="00D3180D">
              <w:rPr>
                <w:b/>
                <w:bCs/>
                <w:color w:val="B30000"/>
                <w:sz w:val="18"/>
                <w:szCs w:val="18"/>
              </w:rPr>
              <w:t>(ocena bardzo dobra)</w:t>
            </w:r>
          </w:p>
        </w:tc>
        <w:tc>
          <w:tcPr>
            <w:tcW w:w="3003" w:type="dxa"/>
          </w:tcPr>
          <w:p w:rsidR="00D509DD" w:rsidRPr="00D3180D" w:rsidRDefault="00D509DD" w:rsidP="00D3180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B30000"/>
                <w:sz w:val="18"/>
                <w:szCs w:val="18"/>
              </w:rPr>
            </w:pPr>
            <w:r w:rsidRPr="00D3180D">
              <w:rPr>
                <w:b/>
                <w:bCs/>
                <w:color w:val="B30000"/>
                <w:sz w:val="18"/>
                <w:szCs w:val="18"/>
              </w:rPr>
              <w:t>wykraczające</w:t>
            </w:r>
          </w:p>
          <w:p w:rsidR="00D509DD" w:rsidRPr="00D3180D" w:rsidRDefault="00D509DD" w:rsidP="00D3180D">
            <w:pPr>
              <w:jc w:val="center"/>
              <w:rPr>
                <w:sz w:val="18"/>
                <w:szCs w:val="18"/>
              </w:rPr>
            </w:pPr>
            <w:r w:rsidRPr="00D3180D">
              <w:rPr>
                <w:b/>
                <w:bCs/>
                <w:color w:val="B30000"/>
                <w:sz w:val="18"/>
                <w:szCs w:val="18"/>
              </w:rPr>
              <w:t>(ocena celująca)</w:t>
            </w:r>
          </w:p>
        </w:tc>
      </w:tr>
      <w:tr w:rsidR="00D509DD" w:rsidRPr="00D3180D">
        <w:trPr>
          <w:trHeight w:val="283"/>
        </w:trPr>
        <w:tc>
          <w:tcPr>
            <w:tcW w:w="3002" w:type="dxa"/>
            <w:tcBorders>
              <w:bottom w:val="double" w:sz="4" w:space="0" w:color="auto"/>
            </w:tcBorders>
            <w:vAlign w:val="center"/>
          </w:tcPr>
          <w:p w:rsidR="00D509DD" w:rsidRPr="00D3180D" w:rsidRDefault="00D509DD" w:rsidP="00D3180D">
            <w:pPr>
              <w:jc w:val="center"/>
              <w:rPr>
                <w:sz w:val="18"/>
                <w:szCs w:val="18"/>
              </w:rPr>
            </w:pPr>
            <w:r w:rsidRPr="00D3180D">
              <w:rPr>
                <w:b/>
                <w:bCs/>
                <w:color w:val="B30000"/>
                <w:sz w:val="18"/>
                <w:szCs w:val="18"/>
              </w:rPr>
              <w:t>2</w:t>
            </w:r>
          </w:p>
        </w:tc>
        <w:tc>
          <w:tcPr>
            <w:tcW w:w="3003" w:type="dxa"/>
            <w:tcBorders>
              <w:bottom w:val="double" w:sz="4" w:space="0" w:color="auto"/>
            </w:tcBorders>
            <w:vAlign w:val="center"/>
          </w:tcPr>
          <w:p w:rsidR="00D509DD" w:rsidRPr="00D3180D" w:rsidRDefault="00D509DD" w:rsidP="00D3180D">
            <w:pPr>
              <w:jc w:val="center"/>
              <w:rPr>
                <w:sz w:val="18"/>
                <w:szCs w:val="18"/>
              </w:rPr>
            </w:pPr>
            <w:r w:rsidRPr="00D3180D">
              <w:rPr>
                <w:b/>
                <w:bCs/>
                <w:color w:val="B30000"/>
                <w:sz w:val="18"/>
                <w:szCs w:val="18"/>
              </w:rPr>
              <w:t>3</w:t>
            </w:r>
          </w:p>
        </w:tc>
        <w:tc>
          <w:tcPr>
            <w:tcW w:w="3003" w:type="dxa"/>
            <w:tcBorders>
              <w:bottom w:val="double" w:sz="4" w:space="0" w:color="auto"/>
            </w:tcBorders>
            <w:vAlign w:val="center"/>
          </w:tcPr>
          <w:p w:rsidR="00D509DD" w:rsidRPr="00D3180D" w:rsidRDefault="00D509DD" w:rsidP="00D3180D">
            <w:pPr>
              <w:jc w:val="center"/>
              <w:rPr>
                <w:sz w:val="18"/>
                <w:szCs w:val="18"/>
              </w:rPr>
            </w:pPr>
            <w:r w:rsidRPr="00D3180D">
              <w:rPr>
                <w:b/>
                <w:bCs/>
                <w:color w:val="B30000"/>
                <w:sz w:val="18"/>
                <w:szCs w:val="18"/>
              </w:rPr>
              <w:t>4</w:t>
            </w:r>
          </w:p>
        </w:tc>
        <w:tc>
          <w:tcPr>
            <w:tcW w:w="3003" w:type="dxa"/>
            <w:tcBorders>
              <w:bottom w:val="double" w:sz="4" w:space="0" w:color="auto"/>
            </w:tcBorders>
            <w:vAlign w:val="center"/>
          </w:tcPr>
          <w:p w:rsidR="00D509DD" w:rsidRPr="00D3180D" w:rsidRDefault="00D509DD" w:rsidP="00D3180D">
            <w:pPr>
              <w:jc w:val="center"/>
              <w:rPr>
                <w:sz w:val="18"/>
                <w:szCs w:val="18"/>
              </w:rPr>
            </w:pPr>
            <w:r w:rsidRPr="00D3180D">
              <w:rPr>
                <w:b/>
                <w:bCs/>
                <w:color w:val="B30000"/>
                <w:sz w:val="18"/>
                <w:szCs w:val="18"/>
              </w:rPr>
              <w:t>5</w:t>
            </w:r>
          </w:p>
        </w:tc>
        <w:tc>
          <w:tcPr>
            <w:tcW w:w="3003" w:type="dxa"/>
            <w:vAlign w:val="center"/>
          </w:tcPr>
          <w:p w:rsidR="00D509DD" w:rsidRPr="00D3180D" w:rsidRDefault="00D509DD" w:rsidP="00D3180D">
            <w:pPr>
              <w:jc w:val="center"/>
              <w:rPr>
                <w:sz w:val="18"/>
                <w:szCs w:val="18"/>
              </w:rPr>
            </w:pPr>
            <w:r w:rsidRPr="00D3180D">
              <w:rPr>
                <w:b/>
                <w:bCs/>
                <w:color w:val="B30000"/>
                <w:sz w:val="18"/>
                <w:szCs w:val="18"/>
              </w:rPr>
              <w:t>6</w:t>
            </w:r>
          </w:p>
        </w:tc>
      </w:tr>
      <w:tr w:rsidR="00D509DD" w:rsidRPr="00D3180D">
        <w:trPr>
          <w:trHeight w:val="283"/>
        </w:trPr>
        <w:tc>
          <w:tcPr>
            <w:tcW w:w="15014" w:type="dxa"/>
            <w:gridSpan w:val="5"/>
            <w:tcBorders>
              <w:top w:val="double" w:sz="4" w:space="0" w:color="auto"/>
            </w:tcBorders>
            <w:vAlign w:val="center"/>
          </w:tcPr>
          <w:p w:rsidR="00D509DD" w:rsidRPr="00D3180D" w:rsidRDefault="00D509DD" w:rsidP="00D3180D">
            <w:pPr>
              <w:ind w:left="172" w:right="-28"/>
              <w:rPr>
                <w:sz w:val="18"/>
                <w:szCs w:val="18"/>
              </w:rPr>
            </w:pPr>
            <w:r w:rsidRPr="00D3180D">
              <w:rPr>
                <w:b/>
                <w:bCs/>
                <w:sz w:val="18"/>
                <w:szCs w:val="18"/>
              </w:rPr>
              <w:t>1. Współrzędne geograficzne</w:t>
            </w:r>
          </w:p>
        </w:tc>
      </w:tr>
      <w:tr w:rsidR="00D509DD" w:rsidRPr="00D3180D">
        <w:tc>
          <w:tcPr>
            <w:tcW w:w="3002" w:type="dxa"/>
          </w:tcPr>
          <w:p w:rsidR="00D509DD" w:rsidRPr="00D3180D" w:rsidRDefault="00D509DD" w:rsidP="00D3180D">
            <w:pPr>
              <w:spacing w:before="40"/>
              <w:ind w:left="56" w:right="-28"/>
              <w:rPr>
                <w:sz w:val="18"/>
                <w:szCs w:val="18"/>
              </w:rPr>
            </w:pPr>
            <w:r w:rsidRPr="00D3180D">
              <w:rPr>
                <w:sz w:val="18"/>
                <w:szCs w:val="18"/>
              </w:rPr>
              <w:t>Uczeń:</w:t>
            </w:r>
          </w:p>
          <w:p w:rsidR="00D509DD" w:rsidRPr="00D3180D" w:rsidRDefault="00D509DD" w:rsidP="00D3180D">
            <w:pPr>
              <w:ind w:left="56" w:right="-28"/>
              <w:rPr>
                <w:sz w:val="18"/>
                <w:szCs w:val="18"/>
              </w:rPr>
            </w:pPr>
            <w:r w:rsidRPr="00D3180D">
              <w:rPr>
                <w:sz w:val="18"/>
                <w:szCs w:val="18"/>
              </w:rPr>
              <w:t>• wskazuje na mapie lub na globusie równik, południki 0° i 180° oraz półkule: południową, północną, wschodnią i zachodnią</w:t>
            </w:r>
          </w:p>
          <w:p w:rsidR="00D509DD" w:rsidRPr="00D3180D" w:rsidRDefault="00D509DD" w:rsidP="00D3180D">
            <w:pPr>
              <w:ind w:left="56" w:right="-28"/>
              <w:rPr>
                <w:sz w:val="18"/>
                <w:szCs w:val="18"/>
              </w:rPr>
            </w:pPr>
            <w:r w:rsidRPr="00D3180D">
              <w:rPr>
                <w:sz w:val="18"/>
                <w:szCs w:val="18"/>
              </w:rPr>
              <w:t>• podaje symbole oznaczające kierunki geograficzne</w:t>
            </w:r>
          </w:p>
          <w:p w:rsidR="00D509DD" w:rsidRPr="00D3180D" w:rsidRDefault="00D509DD" w:rsidP="00D3180D">
            <w:pPr>
              <w:ind w:left="56" w:right="-28"/>
              <w:rPr>
                <w:sz w:val="18"/>
                <w:szCs w:val="18"/>
              </w:rPr>
            </w:pPr>
            <w:r w:rsidRPr="00D3180D">
              <w:rPr>
                <w:sz w:val="18"/>
                <w:szCs w:val="18"/>
              </w:rPr>
              <w:t>• wyjaśnia, do czego służą współrzędne geograficzne</w:t>
            </w:r>
          </w:p>
        </w:tc>
        <w:tc>
          <w:tcPr>
            <w:tcW w:w="3003" w:type="dxa"/>
          </w:tcPr>
          <w:p w:rsidR="00D509DD" w:rsidRPr="00D3180D" w:rsidRDefault="00D509DD" w:rsidP="00D3180D">
            <w:pPr>
              <w:spacing w:before="40"/>
              <w:ind w:left="56" w:right="-28"/>
              <w:rPr>
                <w:sz w:val="18"/>
                <w:szCs w:val="18"/>
              </w:rPr>
            </w:pPr>
            <w:r w:rsidRPr="00D3180D">
              <w:rPr>
                <w:sz w:val="18"/>
                <w:szCs w:val="18"/>
              </w:rPr>
              <w:t>Uczeń:</w:t>
            </w:r>
          </w:p>
          <w:p w:rsidR="00D509DD" w:rsidRPr="00D3180D" w:rsidRDefault="00D509DD" w:rsidP="00D3180D">
            <w:pPr>
              <w:ind w:left="56" w:right="-28"/>
              <w:rPr>
                <w:sz w:val="18"/>
                <w:szCs w:val="18"/>
              </w:rPr>
            </w:pPr>
            <w:r w:rsidRPr="00D3180D">
              <w:rPr>
                <w:sz w:val="18"/>
                <w:szCs w:val="18"/>
              </w:rPr>
              <w:t>• wymienia cechy południków i równoleżników</w:t>
            </w:r>
          </w:p>
          <w:p w:rsidR="00D509DD" w:rsidRPr="00D3180D" w:rsidRDefault="00D509DD" w:rsidP="00D3180D">
            <w:pPr>
              <w:ind w:left="56" w:right="-28"/>
              <w:rPr>
                <w:sz w:val="18"/>
                <w:szCs w:val="18"/>
              </w:rPr>
            </w:pPr>
            <w:r w:rsidRPr="00D3180D">
              <w:rPr>
                <w:sz w:val="18"/>
                <w:szCs w:val="18"/>
              </w:rPr>
              <w:t>• podaje wartości południków i równoleżników w miarach kątowych</w:t>
            </w:r>
          </w:p>
          <w:p w:rsidR="00D509DD" w:rsidRPr="00D3180D" w:rsidRDefault="00D509DD" w:rsidP="00D3180D">
            <w:pPr>
              <w:ind w:left="56" w:right="-28"/>
              <w:rPr>
                <w:sz w:val="18"/>
                <w:szCs w:val="18"/>
              </w:rPr>
            </w:pPr>
            <w:r w:rsidRPr="00D3180D">
              <w:rPr>
                <w:sz w:val="18"/>
                <w:szCs w:val="18"/>
              </w:rPr>
              <w:t xml:space="preserve">• wyjaśnia znaczenie terminów: </w:t>
            </w:r>
            <w:r w:rsidRPr="00D3180D">
              <w:rPr>
                <w:i/>
                <w:iCs/>
                <w:sz w:val="18"/>
                <w:szCs w:val="18"/>
              </w:rPr>
              <w:t>długość geograficzna</w:t>
            </w:r>
            <w:r w:rsidRPr="00D3180D">
              <w:rPr>
                <w:sz w:val="18"/>
                <w:szCs w:val="18"/>
              </w:rPr>
              <w:t xml:space="preserve">, </w:t>
            </w:r>
            <w:r w:rsidRPr="00D3180D">
              <w:rPr>
                <w:i/>
                <w:iCs/>
                <w:sz w:val="18"/>
                <w:szCs w:val="18"/>
              </w:rPr>
              <w:t>szerokość geograficzna</w:t>
            </w:r>
          </w:p>
          <w:p w:rsidR="00D509DD" w:rsidRPr="00D3180D" w:rsidRDefault="00D509DD" w:rsidP="00D3180D">
            <w:pPr>
              <w:ind w:left="56" w:right="-28"/>
              <w:rPr>
                <w:sz w:val="18"/>
                <w:szCs w:val="18"/>
              </w:rPr>
            </w:pPr>
            <w:r w:rsidRPr="00D3180D">
              <w:rPr>
                <w:sz w:val="18"/>
                <w:szCs w:val="18"/>
              </w:rPr>
              <w:t xml:space="preserve">• wyjaśnia znaczenie terminów: </w:t>
            </w:r>
            <w:r w:rsidRPr="00D3180D">
              <w:rPr>
                <w:i/>
                <w:iCs/>
                <w:sz w:val="18"/>
                <w:szCs w:val="18"/>
              </w:rPr>
              <w:t>rozciągłość południkowa</w:t>
            </w:r>
            <w:r w:rsidRPr="00D3180D">
              <w:rPr>
                <w:sz w:val="18"/>
                <w:szCs w:val="18"/>
              </w:rPr>
              <w:t xml:space="preserve">, </w:t>
            </w:r>
            <w:r w:rsidRPr="00D3180D">
              <w:rPr>
                <w:i/>
                <w:iCs/>
                <w:sz w:val="18"/>
                <w:szCs w:val="18"/>
              </w:rPr>
              <w:t>rozciągłość równoleżnikowa</w:t>
            </w:r>
          </w:p>
        </w:tc>
        <w:tc>
          <w:tcPr>
            <w:tcW w:w="3003" w:type="dxa"/>
          </w:tcPr>
          <w:p w:rsidR="00D509DD" w:rsidRPr="00D3180D" w:rsidRDefault="00D509DD" w:rsidP="00D3180D">
            <w:pPr>
              <w:spacing w:before="40"/>
              <w:ind w:left="56" w:right="-28"/>
              <w:rPr>
                <w:sz w:val="18"/>
                <w:szCs w:val="18"/>
              </w:rPr>
            </w:pPr>
            <w:r w:rsidRPr="00D3180D">
              <w:rPr>
                <w:sz w:val="18"/>
                <w:szCs w:val="18"/>
              </w:rPr>
              <w:t>Uczeń:</w:t>
            </w:r>
          </w:p>
          <w:p w:rsidR="00D509DD" w:rsidRPr="00D3180D" w:rsidRDefault="00D509DD" w:rsidP="00D3180D">
            <w:pPr>
              <w:ind w:left="56" w:right="-28"/>
              <w:rPr>
                <w:sz w:val="18"/>
                <w:szCs w:val="18"/>
              </w:rPr>
            </w:pPr>
            <w:r w:rsidRPr="00D3180D">
              <w:rPr>
                <w:sz w:val="18"/>
                <w:szCs w:val="18"/>
              </w:rPr>
              <w:t>• odczytuje szerokość geograficzną i długość geograficzną wybranych punktów na globusie i mapie</w:t>
            </w:r>
          </w:p>
          <w:p w:rsidR="00D509DD" w:rsidRPr="00D3180D" w:rsidRDefault="00D509DD" w:rsidP="00D3180D">
            <w:pPr>
              <w:ind w:left="56" w:right="-28"/>
              <w:rPr>
                <w:sz w:val="18"/>
                <w:szCs w:val="18"/>
              </w:rPr>
            </w:pPr>
            <w:r w:rsidRPr="00D3180D">
              <w:rPr>
                <w:sz w:val="18"/>
                <w:szCs w:val="18"/>
              </w:rPr>
              <w:t>• odszukuje obiekty na mapie na podstawie podanych współrzędnych geograficznych</w:t>
            </w:r>
          </w:p>
        </w:tc>
        <w:tc>
          <w:tcPr>
            <w:tcW w:w="3003" w:type="dxa"/>
          </w:tcPr>
          <w:p w:rsidR="00D509DD" w:rsidRPr="00D3180D" w:rsidRDefault="00D509DD" w:rsidP="00D3180D">
            <w:pPr>
              <w:spacing w:before="40"/>
              <w:ind w:left="56" w:right="-28"/>
              <w:rPr>
                <w:sz w:val="18"/>
                <w:szCs w:val="18"/>
              </w:rPr>
            </w:pPr>
            <w:r w:rsidRPr="00D3180D">
              <w:rPr>
                <w:sz w:val="18"/>
                <w:szCs w:val="18"/>
              </w:rPr>
              <w:t>Uczeń:</w:t>
            </w:r>
          </w:p>
          <w:p w:rsidR="00D509DD" w:rsidRPr="00D3180D" w:rsidRDefault="00D509DD" w:rsidP="00D3180D">
            <w:pPr>
              <w:ind w:left="56" w:right="-28"/>
              <w:rPr>
                <w:sz w:val="18"/>
                <w:szCs w:val="18"/>
              </w:rPr>
            </w:pPr>
            <w:r w:rsidRPr="00D3180D">
              <w:rPr>
                <w:sz w:val="18"/>
                <w:szCs w:val="18"/>
              </w:rPr>
              <w:t>• określa położenie matematycznogeograficzne punktów i obszarów na mapie świata i mapie Europy</w:t>
            </w:r>
          </w:p>
          <w:p w:rsidR="00D509DD" w:rsidRPr="00D3180D" w:rsidRDefault="00D509DD" w:rsidP="00D3180D">
            <w:pPr>
              <w:ind w:left="56" w:right="-28"/>
              <w:rPr>
                <w:sz w:val="18"/>
                <w:szCs w:val="18"/>
              </w:rPr>
            </w:pPr>
            <w:r w:rsidRPr="00D3180D">
              <w:rPr>
                <w:sz w:val="18"/>
                <w:szCs w:val="18"/>
              </w:rPr>
              <w:t>• wyznacza współrzędne geograficzne na podstawie mapy drogowej</w:t>
            </w:r>
          </w:p>
          <w:p w:rsidR="00D509DD" w:rsidRPr="00D3180D" w:rsidRDefault="00D509DD" w:rsidP="00D3180D">
            <w:pPr>
              <w:ind w:left="56" w:right="-28"/>
              <w:rPr>
                <w:sz w:val="18"/>
                <w:szCs w:val="18"/>
              </w:rPr>
            </w:pPr>
            <w:r w:rsidRPr="00D3180D">
              <w:rPr>
                <w:sz w:val="18"/>
                <w:szCs w:val="18"/>
              </w:rPr>
              <w:t>• oblicza rozciągłość południkową i rozciągłość równoleżnikową wybranych obszarów na Ziemi</w:t>
            </w:r>
          </w:p>
          <w:p w:rsidR="00D509DD" w:rsidRPr="00D3180D" w:rsidRDefault="00D509DD" w:rsidP="00D3180D">
            <w:pPr>
              <w:ind w:left="56" w:right="-28"/>
              <w:rPr>
                <w:sz w:val="18"/>
                <w:szCs w:val="18"/>
              </w:rPr>
            </w:pPr>
            <w:r w:rsidRPr="00D3180D">
              <w:rPr>
                <w:sz w:val="18"/>
                <w:szCs w:val="18"/>
              </w:rPr>
              <w:t>• wyznacza współrzędne geograficzne punktu, w którym się znajduje, za pomocą aplikacji obsługującej mapy w smartfonie  lub komputerze</w:t>
            </w:r>
          </w:p>
          <w:p w:rsidR="00D509DD" w:rsidRPr="00D3180D" w:rsidRDefault="00D509DD" w:rsidP="00D3180D">
            <w:pPr>
              <w:ind w:left="56" w:right="-28"/>
              <w:rPr>
                <w:sz w:val="18"/>
                <w:szCs w:val="18"/>
              </w:rPr>
            </w:pPr>
          </w:p>
        </w:tc>
        <w:tc>
          <w:tcPr>
            <w:tcW w:w="3003" w:type="dxa"/>
          </w:tcPr>
          <w:p w:rsidR="00D509DD" w:rsidRPr="00D3180D" w:rsidRDefault="00D509DD" w:rsidP="00D3180D">
            <w:pPr>
              <w:spacing w:before="40"/>
              <w:ind w:left="56" w:right="-28"/>
              <w:rPr>
                <w:sz w:val="18"/>
                <w:szCs w:val="18"/>
              </w:rPr>
            </w:pPr>
            <w:r w:rsidRPr="00D3180D">
              <w:rPr>
                <w:sz w:val="18"/>
                <w:szCs w:val="18"/>
              </w:rPr>
              <w:t>Uczeń:</w:t>
            </w:r>
          </w:p>
          <w:p w:rsidR="00D509DD" w:rsidRPr="00D3180D" w:rsidRDefault="00D509DD" w:rsidP="00D3180D">
            <w:pPr>
              <w:ind w:left="56" w:right="-28"/>
              <w:rPr>
                <w:sz w:val="18"/>
                <w:szCs w:val="18"/>
              </w:rPr>
            </w:pPr>
            <w:r w:rsidRPr="00D3180D">
              <w:rPr>
                <w:sz w:val="18"/>
                <w:szCs w:val="18"/>
              </w:rPr>
              <w:t>• wyznacza w terenie współrzędne geograficzne dowolnych punktów za pomocą mapy i odbiornika GPS</w:t>
            </w:r>
          </w:p>
        </w:tc>
      </w:tr>
      <w:tr w:rsidR="00D509DD" w:rsidRPr="00D3180D">
        <w:trPr>
          <w:trHeight w:val="283"/>
        </w:trPr>
        <w:tc>
          <w:tcPr>
            <w:tcW w:w="15014" w:type="dxa"/>
            <w:gridSpan w:val="5"/>
            <w:vAlign w:val="center"/>
          </w:tcPr>
          <w:p w:rsidR="00D509DD" w:rsidRPr="00D3180D" w:rsidRDefault="00D509DD" w:rsidP="00D3180D">
            <w:pPr>
              <w:ind w:left="172" w:right="-28"/>
              <w:rPr>
                <w:sz w:val="18"/>
                <w:szCs w:val="18"/>
              </w:rPr>
            </w:pPr>
            <w:r w:rsidRPr="00D3180D">
              <w:rPr>
                <w:b/>
                <w:bCs/>
                <w:sz w:val="18"/>
                <w:szCs w:val="18"/>
              </w:rPr>
              <w:t>2. Ruchy Ziemi</w:t>
            </w:r>
          </w:p>
        </w:tc>
      </w:tr>
      <w:tr w:rsidR="00D509DD" w:rsidRPr="00D3180D">
        <w:tc>
          <w:tcPr>
            <w:tcW w:w="3002" w:type="dxa"/>
          </w:tcPr>
          <w:p w:rsidR="00D509DD" w:rsidRPr="00D3180D" w:rsidRDefault="00D509DD" w:rsidP="00D3180D">
            <w:pPr>
              <w:spacing w:before="40"/>
              <w:ind w:left="56" w:right="-28"/>
              <w:rPr>
                <w:sz w:val="18"/>
                <w:szCs w:val="18"/>
              </w:rPr>
            </w:pPr>
            <w:r w:rsidRPr="00D3180D">
              <w:rPr>
                <w:sz w:val="18"/>
                <w:szCs w:val="18"/>
              </w:rPr>
              <w:t>Uczeń:</w:t>
            </w:r>
          </w:p>
          <w:p w:rsidR="00D509DD" w:rsidRPr="00D3180D" w:rsidRDefault="00D509DD" w:rsidP="00D3180D">
            <w:pPr>
              <w:ind w:left="56" w:right="-28"/>
              <w:rPr>
                <w:sz w:val="18"/>
                <w:szCs w:val="18"/>
              </w:rPr>
            </w:pPr>
            <w:r w:rsidRPr="00D3180D">
              <w:rPr>
                <w:sz w:val="18"/>
                <w:szCs w:val="18"/>
              </w:rPr>
              <w:t>• wymienia rodzaje ciał niebieskich znajdujących się w Układzie Słonecznym</w:t>
            </w:r>
          </w:p>
          <w:p w:rsidR="00D509DD" w:rsidRPr="00D3180D" w:rsidRDefault="00D509DD" w:rsidP="00D3180D">
            <w:pPr>
              <w:ind w:left="56" w:right="-28"/>
              <w:rPr>
                <w:sz w:val="18"/>
                <w:szCs w:val="18"/>
              </w:rPr>
            </w:pPr>
            <w:r w:rsidRPr="00D3180D">
              <w:rPr>
                <w:sz w:val="18"/>
                <w:szCs w:val="18"/>
              </w:rPr>
              <w:t xml:space="preserve">• wymienia planety Układu Słonecznego w kolejności od znajdującej się najbliżej Słońca do tej, która jest położona najdalej </w:t>
            </w:r>
          </w:p>
          <w:p w:rsidR="00D509DD" w:rsidRPr="00D3180D" w:rsidRDefault="00D509DD" w:rsidP="00D3180D">
            <w:pPr>
              <w:ind w:left="56" w:right="-28"/>
              <w:rPr>
                <w:sz w:val="18"/>
                <w:szCs w:val="18"/>
              </w:rPr>
            </w:pPr>
            <w:r w:rsidRPr="00D3180D">
              <w:rPr>
                <w:sz w:val="18"/>
                <w:szCs w:val="18"/>
              </w:rPr>
              <w:t>• wyjaśnia, na czym polega ruch obrotowy Ziemi</w:t>
            </w:r>
          </w:p>
          <w:p w:rsidR="00D509DD" w:rsidRPr="00D3180D" w:rsidRDefault="00D509DD" w:rsidP="00D3180D">
            <w:pPr>
              <w:ind w:left="56" w:right="-28"/>
              <w:rPr>
                <w:sz w:val="18"/>
                <w:szCs w:val="18"/>
              </w:rPr>
            </w:pPr>
            <w:r w:rsidRPr="00D3180D">
              <w:rPr>
                <w:sz w:val="18"/>
                <w:szCs w:val="18"/>
              </w:rPr>
              <w:t xml:space="preserve">• wyjaśnia znaczenie terminu </w:t>
            </w:r>
            <w:r w:rsidRPr="00D3180D">
              <w:rPr>
                <w:i/>
                <w:iCs/>
                <w:sz w:val="18"/>
                <w:szCs w:val="18"/>
              </w:rPr>
              <w:t>górowanie Słońca</w:t>
            </w:r>
          </w:p>
          <w:p w:rsidR="00D509DD" w:rsidRPr="00D3180D" w:rsidRDefault="00D509DD" w:rsidP="00D3180D">
            <w:pPr>
              <w:ind w:left="56" w:right="-28"/>
              <w:rPr>
                <w:sz w:val="18"/>
                <w:szCs w:val="18"/>
              </w:rPr>
            </w:pPr>
            <w:r w:rsidRPr="00D3180D">
              <w:rPr>
                <w:sz w:val="18"/>
                <w:szCs w:val="18"/>
              </w:rPr>
              <w:t>• określa czas trwania ruchu obrotowego</w:t>
            </w:r>
          </w:p>
          <w:p w:rsidR="00D509DD" w:rsidRPr="00D3180D" w:rsidRDefault="00D509DD" w:rsidP="00D3180D">
            <w:pPr>
              <w:ind w:left="56" w:right="-28"/>
              <w:rPr>
                <w:sz w:val="18"/>
                <w:szCs w:val="18"/>
              </w:rPr>
            </w:pPr>
            <w:r w:rsidRPr="00D3180D">
              <w:rPr>
                <w:sz w:val="18"/>
                <w:szCs w:val="18"/>
              </w:rPr>
              <w:t>• demonstruje ruch obrotowy Ziemi przy użyciu modeli</w:t>
            </w:r>
          </w:p>
          <w:p w:rsidR="00D509DD" w:rsidRPr="00D3180D" w:rsidRDefault="00D509DD" w:rsidP="00D3180D">
            <w:pPr>
              <w:ind w:left="56" w:right="-28"/>
              <w:rPr>
                <w:sz w:val="18"/>
                <w:szCs w:val="18"/>
              </w:rPr>
            </w:pPr>
            <w:r w:rsidRPr="00D3180D">
              <w:rPr>
                <w:sz w:val="18"/>
                <w:szCs w:val="18"/>
              </w:rPr>
              <w:t>• wyjaśnia, na czym polega ruch obiegowy Ziemi</w:t>
            </w:r>
          </w:p>
          <w:p w:rsidR="00D509DD" w:rsidRPr="00D3180D" w:rsidRDefault="00D509DD" w:rsidP="00D3180D">
            <w:pPr>
              <w:ind w:left="56" w:right="-28"/>
              <w:rPr>
                <w:sz w:val="18"/>
                <w:szCs w:val="18"/>
              </w:rPr>
            </w:pPr>
            <w:r w:rsidRPr="00D3180D">
              <w:rPr>
                <w:sz w:val="18"/>
                <w:szCs w:val="18"/>
              </w:rPr>
              <w:t>• demonstruje ruch obiegowy Ziemi przy użyciu modeli</w:t>
            </w:r>
          </w:p>
          <w:p w:rsidR="00D509DD" w:rsidRPr="00D3180D" w:rsidRDefault="00D509DD" w:rsidP="00D3180D">
            <w:pPr>
              <w:ind w:left="56" w:right="-28"/>
              <w:rPr>
                <w:sz w:val="18"/>
                <w:szCs w:val="18"/>
              </w:rPr>
            </w:pPr>
            <w:r w:rsidRPr="00D3180D">
              <w:rPr>
                <w:sz w:val="18"/>
                <w:szCs w:val="18"/>
              </w:rPr>
              <w:t>• wymienia daty rozpoczęcia astronomicznych pór roku</w:t>
            </w:r>
          </w:p>
          <w:p w:rsidR="00D509DD" w:rsidRPr="00D3180D" w:rsidRDefault="00D509DD" w:rsidP="00D3180D">
            <w:pPr>
              <w:ind w:left="56" w:right="-28"/>
              <w:rPr>
                <w:sz w:val="18"/>
                <w:szCs w:val="18"/>
              </w:rPr>
            </w:pPr>
            <w:r w:rsidRPr="00D3180D">
              <w:rPr>
                <w:sz w:val="18"/>
                <w:szCs w:val="18"/>
              </w:rPr>
              <w:t>• wskazuje na globusie i mapie strefy oświetlenia Ziemi</w:t>
            </w:r>
          </w:p>
          <w:p w:rsidR="00D509DD" w:rsidRPr="00D3180D" w:rsidRDefault="00D509DD" w:rsidP="00D3180D">
            <w:pPr>
              <w:ind w:left="56" w:right="-28"/>
              <w:rPr>
                <w:sz w:val="18"/>
                <w:szCs w:val="18"/>
              </w:rPr>
            </w:pPr>
          </w:p>
        </w:tc>
        <w:tc>
          <w:tcPr>
            <w:tcW w:w="3003" w:type="dxa"/>
          </w:tcPr>
          <w:p w:rsidR="00D509DD" w:rsidRPr="00D3180D" w:rsidRDefault="00D509DD" w:rsidP="00D3180D">
            <w:pPr>
              <w:spacing w:before="40"/>
              <w:ind w:left="56" w:right="-28"/>
              <w:rPr>
                <w:sz w:val="18"/>
                <w:szCs w:val="18"/>
              </w:rPr>
            </w:pPr>
            <w:r w:rsidRPr="00D3180D">
              <w:rPr>
                <w:sz w:val="18"/>
                <w:szCs w:val="18"/>
              </w:rPr>
              <w:t>Uczeń:</w:t>
            </w:r>
          </w:p>
          <w:p w:rsidR="00D509DD" w:rsidRPr="00D3180D" w:rsidRDefault="00D509DD" w:rsidP="00D3180D">
            <w:pPr>
              <w:ind w:left="56" w:right="-28"/>
              <w:rPr>
                <w:sz w:val="18"/>
                <w:szCs w:val="18"/>
              </w:rPr>
            </w:pPr>
            <w:r w:rsidRPr="00D3180D">
              <w:rPr>
                <w:sz w:val="18"/>
                <w:szCs w:val="18"/>
              </w:rPr>
              <w:t xml:space="preserve">• wyjaśnia znaczenie terminów: </w:t>
            </w:r>
            <w:r w:rsidRPr="00D3180D">
              <w:rPr>
                <w:i/>
                <w:iCs/>
                <w:sz w:val="18"/>
                <w:szCs w:val="18"/>
              </w:rPr>
              <w:t>gwiazda</w:t>
            </w:r>
            <w:r w:rsidRPr="00D3180D">
              <w:rPr>
                <w:sz w:val="18"/>
                <w:szCs w:val="18"/>
              </w:rPr>
              <w:t xml:space="preserve">, </w:t>
            </w:r>
            <w:r w:rsidRPr="00D3180D">
              <w:rPr>
                <w:i/>
                <w:iCs/>
                <w:sz w:val="18"/>
                <w:szCs w:val="18"/>
              </w:rPr>
              <w:t>planeta</w:t>
            </w:r>
            <w:r w:rsidRPr="00D3180D">
              <w:rPr>
                <w:sz w:val="18"/>
                <w:szCs w:val="18"/>
              </w:rPr>
              <w:t xml:space="preserve">, </w:t>
            </w:r>
            <w:r w:rsidRPr="00D3180D">
              <w:rPr>
                <w:i/>
                <w:iCs/>
                <w:sz w:val="18"/>
                <w:szCs w:val="18"/>
              </w:rPr>
              <w:t>planetoida</w:t>
            </w:r>
            <w:r w:rsidRPr="00D3180D">
              <w:rPr>
                <w:sz w:val="18"/>
                <w:szCs w:val="18"/>
              </w:rPr>
              <w:t xml:space="preserve">, </w:t>
            </w:r>
            <w:r w:rsidRPr="00D3180D">
              <w:rPr>
                <w:i/>
                <w:iCs/>
                <w:sz w:val="18"/>
                <w:szCs w:val="18"/>
              </w:rPr>
              <w:t>meteor</w:t>
            </w:r>
            <w:r w:rsidRPr="00D3180D">
              <w:rPr>
                <w:sz w:val="18"/>
                <w:szCs w:val="18"/>
              </w:rPr>
              <w:t xml:space="preserve">, </w:t>
            </w:r>
            <w:r w:rsidRPr="00D3180D">
              <w:rPr>
                <w:i/>
                <w:iCs/>
                <w:sz w:val="18"/>
                <w:szCs w:val="18"/>
              </w:rPr>
              <w:t>meteoryt</w:t>
            </w:r>
            <w:r w:rsidRPr="00D3180D">
              <w:rPr>
                <w:sz w:val="18"/>
                <w:szCs w:val="18"/>
              </w:rPr>
              <w:t xml:space="preserve">, </w:t>
            </w:r>
            <w:r w:rsidRPr="00D3180D">
              <w:rPr>
                <w:i/>
                <w:iCs/>
                <w:sz w:val="18"/>
                <w:szCs w:val="18"/>
              </w:rPr>
              <w:t>kometa</w:t>
            </w:r>
          </w:p>
          <w:p w:rsidR="00D509DD" w:rsidRPr="00D3180D" w:rsidRDefault="00D509DD" w:rsidP="00D3180D">
            <w:pPr>
              <w:ind w:left="56" w:right="-28"/>
              <w:rPr>
                <w:sz w:val="18"/>
                <w:szCs w:val="18"/>
              </w:rPr>
            </w:pPr>
            <w:r w:rsidRPr="00D3180D">
              <w:rPr>
                <w:sz w:val="18"/>
                <w:szCs w:val="18"/>
              </w:rPr>
              <w:t>• podaje różnicę między gwiazdą a planetą</w:t>
            </w:r>
          </w:p>
          <w:p w:rsidR="00D509DD" w:rsidRPr="00D3180D" w:rsidRDefault="00D509DD" w:rsidP="00D3180D">
            <w:pPr>
              <w:ind w:left="56" w:right="-28"/>
              <w:rPr>
                <w:sz w:val="18"/>
                <w:szCs w:val="18"/>
              </w:rPr>
            </w:pPr>
            <w:r w:rsidRPr="00D3180D">
              <w:rPr>
                <w:sz w:val="18"/>
                <w:szCs w:val="18"/>
              </w:rPr>
              <w:t>• wymienia cechy ruchu obrotowego Ziemi</w:t>
            </w:r>
          </w:p>
          <w:p w:rsidR="00D509DD" w:rsidRPr="00D3180D" w:rsidRDefault="00D509DD" w:rsidP="00D3180D">
            <w:pPr>
              <w:ind w:left="56" w:right="-28"/>
              <w:rPr>
                <w:sz w:val="18"/>
                <w:szCs w:val="18"/>
              </w:rPr>
            </w:pPr>
            <w:r w:rsidRPr="00D3180D">
              <w:rPr>
                <w:sz w:val="18"/>
                <w:szCs w:val="18"/>
              </w:rPr>
              <w:t>• omawia występowanie dnia i nocy jako głównego następstwo ruchu</w:t>
            </w:r>
          </w:p>
          <w:p w:rsidR="00D509DD" w:rsidRPr="00D3180D" w:rsidRDefault="00D509DD" w:rsidP="00D3180D">
            <w:pPr>
              <w:ind w:left="56" w:right="-28"/>
              <w:rPr>
                <w:sz w:val="18"/>
                <w:szCs w:val="18"/>
              </w:rPr>
            </w:pPr>
            <w:r w:rsidRPr="00D3180D">
              <w:rPr>
                <w:sz w:val="18"/>
                <w:szCs w:val="18"/>
              </w:rPr>
              <w:t>obrotowego</w:t>
            </w:r>
          </w:p>
          <w:p w:rsidR="00D509DD" w:rsidRPr="00D3180D" w:rsidRDefault="00D509DD" w:rsidP="00D3180D">
            <w:pPr>
              <w:ind w:left="56" w:right="-28"/>
              <w:rPr>
                <w:sz w:val="18"/>
                <w:szCs w:val="18"/>
              </w:rPr>
            </w:pPr>
            <w:r w:rsidRPr="00D3180D">
              <w:rPr>
                <w:sz w:val="18"/>
                <w:szCs w:val="18"/>
              </w:rPr>
              <w:t>• podaje cechy ruchu obiegowego Ziemi</w:t>
            </w:r>
          </w:p>
          <w:p w:rsidR="00D509DD" w:rsidRPr="00D3180D" w:rsidRDefault="00D509DD" w:rsidP="00D3180D">
            <w:pPr>
              <w:ind w:left="56" w:right="-28"/>
              <w:rPr>
                <w:sz w:val="18"/>
                <w:szCs w:val="18"/>
              </w:rPr>
            </w:pPr>
            <w:r w:rsidRPr="00D3180D">
              <w:rPr>
                <w:sz w:val="18"/>
                <w:szCs w:val="18"/>
              </w:rPr>
              <w:t>• wymienia strefy oświetlenia Ziemi i wskazuje ich granice na mapie lub globusie</w:t>
            </w:r>
          </w:p>
        </w:tc>
        <w:tc>
          <w:tcPr>
            <w:tcW w:w="3003" w:type="dxa"/>
          </w:tcPr>
          <w:p w:rsidR="00D509DD" w:rsidRPr="00D3180D" w:rsidRDefault="00D509DD" w:rsidP="00D3180D">
            <w:pPr>
              <w:spacing w:before="40"/>
              <w:ind w:left="56" w:right="-28"/>
              <w:rPr>
                <w:sz w:val="18"/>
                <w:szCs w:val="18"/>
              </w:rPr>
            </w:pPr>
            <w:r w:rsidRPr="00D3180D">
              <w:rPr>
                <w:sz w:val="18"/>
                <w:szCs w:val="18"/>
              </w:rPr>
              <w:t>Uczeń:</w:t>
            </w:r>
          </w:p>
          <w:p w:rsidR="00D509DD" w:rsidRPr="00D3180D" w:rsidRDefault="00D509DD" w:rsidP="00D3180D">
            <w:pPr>
              <w:ind w:left="56" w:right="-28"/>
              <w:rPr>
                <w:sz w:val="18"/>
                <w:szCs w:val="18"/>
              </w:rPr>
            </w:pPr>
            <w:r w:rsidRPr="00D3180D">
              <w:rPr>
                <w:sz w:val="18"/>
                <w:szCs w:val="18"/>
              </w:rPr>
              <w:t>• rozpoznaje rodzaje ciał niebieskich przedstawionych na ilustracji</w:t>
            </w:r>
          </w:p>
          <w:p w:rsidR="00D509DD" w:rsidRPr="00D3180D" w:rsidRDefault="00D509DD" w:rsidP="00D3180D">
            <w:pPr>
              <w:ind w:left="56" w:right="-28"/>
              <w:rPr>
                <w:sz w:val="18"/>
                <w:szCs w:val="18"/>
              </w:rPr>
            </w:pPr>
            <w:r w:rsidRPr="00D3180D">
              <w:rPr>
                <w:sz w:val="18"/>
                <w:szCs w:val="18"/>
              </w:rPr>
              <w:t>• opisuje dzienną wędrówkę Słońca po niebie, posługując się ilustracją lub planszą</w:t>
            </w:r>
          </w:p>
          <w:p w:rsidR="00D509DD" w:rsidRPr="00D3180D" w:rsidRDefault="00D509DD" w:rsidP="00D3180D">
            <w:pPr>
              <w:ind w:left="56" w:right="-28"/>
              <w:rPr>
                <w:sz w:val="18"/>
                <w:szCs w:val="18"/>
              </w:rPr>
            </w:pPr>
            <w:r w:rsidRPr="00D3180D">
              <w:rPr>
                <w:sz w:val="18"/>
                <w:szCs w:val="18"/>
              </w:rPr>
              <w:t>• omawia wędrówkę Słońca po niebie w różnych porach roku na podstawie ilustracji</w:t>
            </w:r>
          </w:p>
          <w:p w:rsidR="00D509DD" w:rsidRPr="00D3180D" w:rsidRDefault="00D509DD" w:rsidP="00D3180D">
            <w:pPr>
              <w:ind w:left="56" w:right="-28"/>
              <w:rPr>
                <w:sz w:val="18"/>
                <w:szCs w:val="18"/>
              </w:rPr>
            </w:pPr>
            <w:r w:rsidRPr="00D3180D">
              <w:rPr>
                <w:sz w:val="18"/>
                <w:szCs w:val="18"/>
              </w:rPr>
              <w:t>• omawia przebieg linii zmiany daty</w:t>
            </w:r>
          </w:p>
          <w:p w:rsidR="00D509DD" w:rsidRPr="00D3180D" w:rsidRDefault="00D509DD" w:rsidP="00D3180D">
            <w:pPr>
              <w:ind w:left="56" w:right="-28"/>
              <w:rPr>
                <w:sz w:val="18"/>
                <w:szCs w:val="18"/>
              </w:rPr>
            </w:pPr>
            <w:r w:rsidRPr="00D3180D">
              <w:rPr>
                <w:sz w:val="18"/>
                <w:szCs w:val="18"/>
              </w:rPr>
              <w:t>• przedstawia zmiany w oświetleniu Ziemi w pierwszych dniach astronomicznych pór roku na podstawie ilustracji</w:t>
            </w:r>
          </w:p>
          <w:p w:rsidR="00D509DD" w:rsidRPr="00D3180D" w:rsidRDefault="00D509DD" w:rsidP="00D3180D">
            <w:pPr>
              <w:ind w:left="56" w:right="-28"/>
              <w:rPr>
                <w:sz w:val="18"/>
                <w:szCs w:val="18"/>
              </w:rPr>
            </w:pPr>
            <w:r w:rsidRPr="00D3180D">
              <w:rPr>
                <w:sz w:val="18"/>
                <w:szCs w:val="18"/>
              </w:rPr>
              <w:t>• wymienia następstwa ruchu obiegowego Ziemi</w:t>
            </w:r>
          </w:p>
          <w:p w:rsidR="00D509DD" w:rsidRPr="00D3180D" w:rsidRDefault="00D509DD" w:rsidP="00D3180D">
            <w:pPr>
              <w:ind w:left="56" w:right="-28"/>
              <w:rPr>
                <w:sz w:val="18"/>
                <w:szCs w:val="18"/>
              </w:rPr>
            </w:pPr>
            <w:r w:rsidRPr="00D3180D">
              <w:rPr>
                <w:sz w:val="18"/>
                <w:szCs w:val="18"/>
              </w:rPr>
              <w:t>• wyjaśnia, na jakiej podstawie wyróżnia się strefy oświetlenia Ziemi</w:t>
            </w:r>
          </w:p>
        </w:tc>
        <w:tc>
          <w:tcPr>
            <w:tcW w:w="3003" w:type="dxa"/>
          </w:tcPr>
          <w:p w:rsidR="00D509DD" w:rsidRPr="00D3180D" w:rsidRDefault="00D509DD" w:rsidP="00D3180D">
            <w:pPr>
              <w:spacing w:before="40"/>
              <w:ind w:left="56" w:right="-28"/>
              <w:rPr>
                <w:sz w:val="18"/>
                <w:szCs w:val="18"/>
              </w:rPr>
            </w:pPr>
            <w:r w:rsidRPr="00D3180D">
              <w:rPr>
                <w:sz w:val="18"/>
                <w:szCs w:val="18"/>
              </w:rPr>
              <w:t>Uczeń:</w:t>
            </w:r>
          </w:p>
          <w:p w:rsidR="00D509DD" w:rsidRPr="00D3180D" w:rsidRDefault="00D509DD" w:rsidP="00D3180D">
            <w:pPr>
              <w:ind w:left="56" w:right="-28"/>
              <w:rPr>
                <w:sz w:val="18"/>
                <w:szCs w:val="18"/>
              </w:rPr>
            </w:pPr>
            <w:r w:rsidRPr="00D3180D">
              <w:rPr>
                <w:sz w:val="18"/>
                <w:szCs w:val="18"/>
              </w:rPr>
              <w:t>• opisuje budowę Układu Słonecznego</w:t>
            </w:r>
          </w:p>
          <w:p w:rsidR="00D509DD" w:rsidRPr="00D3180D" w:rsidRDefault="00D509DD" w:rsidP="00D3180D">
            <w:pPr>
              <w:ind w:left="56" w:right="-28"/>
              <w:rPr>
                <w:sz w:val="18"/>
                <w:szCs w:val="18"/>
              </w:rPr>
            </w:pPr>
            <w:r w:rsidRPr="00D3180D">
              <w:rPr>
                <w:sz w:val="18"/>
                <w:szCs w:val="18"/>
              </w:rPr>
              <w:t>• wyjaśnia zależność między kątem padania promieni słonecznych a długością cienia gnomonu lub drzewa na podstawie ilustracji</w:t>
            </w:r>
          </w:p>
          <w:p w:rsidR="00D509DD" w:rsidRPr="00D3180D" w:rsidRDefault="00D509DD" w:rsidP="00D3180D">
            <w:pPr>
              <w:ind w:left="56" w:right="-28"/>
              <w:rPr>
                <w:sz w:val="18"/>
                <w:szCs w:val="18"/>
              </w:rPr>
            </w:pPr>
            <w:r w:rsidRPr="00D3180D">
              <w:rPr>
                <w:sz w:val="18"/>
                <w:szCs w:val="18"/>
              </w:rPr>
              <w:t>• określa różnicę między czasem strefowym a czasem słonecznym na kuli ziemskiej</w:t>
            </w:r>
          </w:p>
          <w:p w:rsidR="00D509DD" w:rsidRPr="00D3180D" w:rsidRDefault="00D509DD" w:rsidP="00D3180D">
            <w:pPr>
              <w:ind w:left="56" w:right="-28"/>
              <w:rPr>
                <w:sz w:val="18"/>
                <w:szCs w:val="18"/>
              </w:rPr>
            </w:pPr>
            <w:r w:rsidRPr="00D3180D">
              <w:rPr>
                <w:sz w:val="18"/>
                <w:szCs w:val="18"/>
              </w:rPr>
              <w:t>• wyjaśnia przyczyny występowania dnia polarnego i nocy polarnej</w:t>
            </w:r>
          </w:p>
          <w:p w:rsidR="00D509DD" w:rsidRPr="00D3180D" w:rsidRDefault="00D509DD" w:rsidP="00D3180D">
            <w:pPr>
              <w:ind w:left="56" w:right="-28"/>
              <w:rPr>
                <w:sz w:val="18"/>
                <w:szCs w:val="18"/>
              </w:rPr>
            </w:pPr>
            <w:r w:rsidRPr="00D3180D">
              <w:rPr>
                <w:sz w:val="18"/>
                <w:szCs w:val="18"/>
              </w:rPr>
              <w:t>• charakteryzuje strefy oświetlenia  Ziemi z uwzględnieniem kąta padania promieni słonecznych, czasu trwania dnia i nocy oraz występowania pór roku</w:t>
            </w:r>
          </w:p>
        </w:tc>
        <w:tc>
          <w:tcPr>
            <w:tcW w:w="3003" w:type="dxa"/>
          </w:tcPr>
          <w:p w:rsidR="00D509DD" w:rsidRPr="00D3180D" w:rsidRDefault="00D509DD" w:rsidP="00D3180D">
            <w:pPr>
              <w:spacing w:before="40"/>
              <w:ind w:left="56" w:right="-28"/>
              <w:rPr>
                <w:sz w:val="18"/>
                <w:szCs w:val="18"/>
              </w:rPr>
            </w:pPr>
            <w:r w:rsidRPr="00D3180D">
              <w:rPr>
                <w:sz w:val="18"/>
                <w:szCs w:val="18"/>
              </w:rPr>
              <w:t>Uczeń:</w:t>
            </w:r>
          </w:p>
          <w:p w:rsidR="00D509DD" w:rsidRPr="00D3180D" w:rsidRDefault="00D509DD" w:rsidP="00D3180D">
            <w:pPr>
              <w:ind w:left="56" w:right="-28"/>
              <w:rPr>
                <w:sz w:val="18"/>
                <w:szCs w:val="18"/>
              </w:rPr>
            </w:pPr>
            <w:r w:rsidRPr="00D3180D">
              <w:rPr>
                <w:sz w:val="18"/>
                <w:szCs w:val="18"/>
              </w:rPr>
              <w:t>• wyjaśnia związek między ruchem obrotowym Ziemi a takimi zjawiskami jak pozorna wędrówka Słońca po niebie, górowanie Słońca, występowanie dnia i nocy, dobowy rytm życia człowieka i przyrody, występowanie stref czasowych</w:t>
            </w:r>
          </w:p>
          <w:p w:rsidR="00D509DD" w:rsidRPr="00D3180D" w:rsidRDefault="00D509DD" w:rsidP="00D3180D">
            <w:pPr>
              <w:ind w:left="56" w:right="-28"/>
              <w:rPr>
                <w:sz w:val="18"/>
                <w:szCs w:val="18"/>
              </w:rPr>
            </w:pPr>
            <w:r w:rsidRPr="00D3180D">
              <w:rPr>
                <w:sz w:val="18"/>
                <w:szCs w:val="18"/>
              </w:rPr>
              <w:t>• określa czas strefowy na podstawie mapy stref czasowych</w:t>
            </w:r>
          </w:p>
          <w:p w:rsidR="00D509DD" w:rsidRPr="00D3180D" w:rsidRDefault="00D509DD" w:rsidP="00D3180D">
            <w:pPr>
              <w:ind w:left="56" w:right="-28"/>
              <w:rPr>
                <w:sz w:val="18"/>
                <w:szCs w:val="18"/>
              </w:rPr>
            </w:pPr>
            <w:r w:rsidRPr="00D3180D">
              <w:rPr>
                <w:sz w:val="18"/>
                <w:szCs w:val="18"/>
              </w:rPr>
              <w:t>• wykazuje związek między położeniem geograficznym obszaru a wysokością górowania Słońca</w:t>
            </w:r>
          </w:p>
          <w:p w:rsidR="00D509DD" w:rsidRPr="00D3180D" w:rsidRDefault="00D509DD" w:rsidP="00D3180D">
            <w:pPr>
              <w:ind w:left="56" w:right="-28"/>
              <w:rPr>
                <w:sz w:val="18"/>
                <w:szCs w:val="18"/>
              </w:rPr>
            </w:pPr>
            <w:r w:rsidRPr="00D3180D">
              <w:rPr>
                <w:sz w:val="18"/>
                <w:szCs w:val="18"/>
              </w:rPr>
              <w:t>• wykazuje związek między ruchem obiegowym Ziemi a strefami jej oświetlenia oraz strefowym zróżnicowaniem klimatów i krajobrazów na Ziemi</w:t>
            </w:r>
          </w:p>
        </w:tc>
      </w:tr>
      <w:tr w:rsidR="00D509DD" w:rsidRPr="00D3180D">
        <w:trPr>
          <w:trHeight w:val="283"/>
        </w:trPr>
        <w:tc>
          <w:tcPr>
            <w:tcW w:w="15014" w:type="dxa"/>
            <w:gridSpan w:val="5"/>
            <w:vAlign w:val="center"/>
          </w:tcPr>
          <w:p w:rsidR="00D509DD" w:rsidRPr="00D3180D" w:rsidRDefault="00D509DD" w:rsidP="00D3180D">
            <w:pPr>
              <w:ind w:left="172" w:right="-28"/>
              <w:rPr>
                <w:sz w:val="18"/>
                <w:szCs w:val="18"/>
              </w:rPr>
            </w:pPr>
            <w:r w:rsidRPr="00D3180D">
              <w:rPr>
                <w:b/>
                <w:bCs/>
                <w:sz w:val="18"/>
                <w:szCs w:val="18"/>
              </w:rPr>
              <w:t>3. Środowisko przyrodnicze i ludność Europy</w:t>
            </w:r>
          </w:p>
        </w:tc>
      </w:tr>
      <w:tr w:rsidR="00D509DD" w:rsidRPr="00D3180D">
        <w:tc>
          <w:tcPr>
            <w:tcW w:w="3002" w:type="dxa"/>
          </w:tcPr>
          <w:p w:rsidR="00D509DD" w:rsidRPr="00D3180D" w:rsidRDefault="00D509DD" w:rsidP="00D3180D">
            <w:pPr>
              <w:spacing w:before="40"/>
              <w:ind w:left="56" w:right="-28"/>
              <w:rPr>
                <w:sz w:val="18"/>
                <w:szCs w:val="18"/>
              </w:rPr>
            </w:pPr>
            <w:r w:rsidRPr="00D3180D">
              <w:rPr>
                <w:sz w:val="18"/>
                <w:szCs w:val="18"/>
              </w:rPr>
              <w:t>Uczeń:</w:t>
            </w:r>
          </w:p>
          <w:p w:rsidR="00D509DD" w:rsidRPr="00D3180D" w:rsidRDefault="00D509DD" w:rsidP="00D3180D">
            <w:pPr>
              <w:ind w:left="56" w:right="-28"/>
              <w:rPr>
                <w:sz w:val="18"/>
                <w:szCs w:val="18"/>
              </w:rPr>
            </w:pPr>
            <w:r w:rsidRPr="00D3180D">
              <w:rPr>
                <w:sz w:val="18"/>
                <w:szCs w:val="18"/>
              </w:rPr>
              <w:t>• określa położenie Europy na mapie świata</w:t>
            </w:r>
          </w:p>
          <w:p w:rsidR="00D509DD" w:rsidRPr="00D3180D" w:rsidRDefault="00D509DD" w:rsidP="00D3180D">
            <w:pPr>
              <w:ind w:left="56" w:right="-28"/>
              <w:rPr>
                <w:sz w:val="18"/>
                <w:szCs w:val="18"/>
              </w:rPr>
            </w:pPr>
            <w:r w:rsidRPr="00D3180D">
              <w:rPr>
                <w:sz w:val="18"/>
                <w:szCs w:val="18"/>
              </w:rPr>
              <w:t>• wymienia nazwy większych mórz, zatok, cieśnin i wysp Europy i wskazuje je na mapie</w:t>
            </w:r>
          </w:p>
          <w:p w:rsidR="00D509DD" w:rsidRPr="00D3180D" w:rsidRDefault="00D509DD" w:rsidP="00D3180D">
            <w:pPr>
              <w:ind w:left="56" w:right="-28"/>
              <w:rPr>
                <w:sz w:val="18"/>
                <w:szCs w:val="18"/>
              </w:rPr>
            </w:pPr>
            <w:r w:rsidRPr="00D3180D">
              <w:rPr>
                <w:sz w:val="18"/>
                <w:szCs w:val="18"/>
              </w:rPr>
              <w:t>• wskazuje przebieg umownej granicy między Europą a Azją</w:t>
            </w:r>
          </w:p>
          <w:p w:rsidR="00D509DD" w:rsidRPr="00D3180D" w:rsidRDefault="00D509DD" w:rsidP="00D3180D">
            <w:pPr>
              <w:ind w:left="56" w:right="-28"/>
              <w:rPr>
                <w:sz w:val="18"/>
                <w:szCs w:val="18"/>
              </w:rPr>
            </w:pPr>
            <w:r w:rsidRPr="00D3180D">
              <w:rPr>
                <w:sz w:val="18"/>
                <w:szCs w:val="18"/>
              </w:rPr>
              <w:t>• wymienia elementy krajobrazu Islandii na podstawie fotografii</w:t>
            </w:r>
          </w:p>
          <w:p w:rsidR="00D509DD" w:rsidRPr="00D3180D" w:rsidRDefault="00D509DD" w:rsidP="00D3180D">
            <w:pPr>
              <w:ind w:left="56" w:right="-28"/>
              <w:rPr>
                <w:sz w:val="18"/>
                <w:szCs w:val="18"/>
              </w:rPr>
            </w:pPr>
            <w:r w:rsidRPr="00D3180D">
              <w:rPr>
                <w:sz w:val="18"/>
                <w:szCs w:val="18"/>
              </w:rPr>
              <w:t>• wymienia strefy klimatyczne w Europie na podstawie mapy klimatycznej</w:t>
            </w:r>
          </w:p>
          <w:p w:rsidR="00D509DD" w:rsidRPr="00D3180D" w:rsidRDefault="00D509DD" w:rsidP="00D3180D">
            <w:pPr>
              <w:ind w:left="56" w:right="-28"/>
              <w:rPr>
                <w:sz w:val="18"/>
                <w:szCs w:val="18"/>
              </w:rPr>
            </w:pPr>
            <w:r w:rsidRPr="00D3180D">
              <w:rPr>
                <w:sz w:val="18"/>
                <w:szCs w:val="18"/>
              </w:rPr>
              <w:t>• wskazuje na mapie obszary w Europie o cechach klimatu morskiego i kontynentalnego</w:t>
            </w:r>
          </w:p>
          <w:p w:rsidR="00D509DD" w:rsidRPr="00D3180D" w:rsidRDefault="00D509DD" w:rsidP="00D3180D">
            <w:pPr>
              <w:ind w:left="56" w:right="-28"/>
              <w:rPr>
                <w:sz w:val="18"/>
                <w:szCs w:val="18"/>
              </w:rPr>
            </w:pPr>
            <w:r w:rsidRPr="00D3180D">
              <w:rPr>
                <w:sz w:val="18"/>
                <w:szCs w:val="18"/>
              </w:rPr>
              <w:t>• podaje liczbę państw Europy</w:t>
            </w:r>
          </w:p>
          <w:p w:rsidR="00D509DD" w:rsidRPr="00D3180D" w:rsidRDefault="00D509DD" w:rsidP="00D3180D">
            <w:pPr>
              <w:ind w:left="56" w:right="-28"/>
              <w:rPr>
                <w:sz w:val="18"/>
                <w:szCs w:val="18"/>
              </w:rPr>
            </w:pPr>
            <w:r w:rsidRPr="00D3180D">
              <w:rPr>
                <w:sz w:val="18"/>
                <w:szCs w:val="18"/>
              </w:rPr>
              <w:t>• wskazuje na mapie politycznej największe i najmniejsze państwa Europy</w:t>
            </w:r>
          </w:p>
          <w:p w:rsidR="00D509DD" w:rsidRPr="00D3180D" w:rsidRDefault="00D509DD" w:rsidP="00D3180D">
            <w:pPr>
              <w:ind w:left="56" w:right="-28"/>
              <w:rPr>
                <w:sz w:val="18"/>
                <w:szCs w:val="18"/>
              </w:rPr>
            </w:pPr>
            <w:r w:rsidRPr="00D3180D">
              <w:rPr>
                <w:sz w:val="18"/>
                <w:szCs w:val="18"/>
              </w:rPr>
              <w:t>• wymienia czynniki wpływające na rozmieszczenie ludności Europy</w:t>
            </w:r>
          </w:p>
          <w:p w:rsidR="00D509DD" w:rsidRPr="00D3180D" w:rsidRDefault="00D509DD" w:rsidP="00D3180D">
            <w:pPr>
              <w:ind w:left="56" w:right="-28"/>
              <w:rPr>
                <w:sz w:val="18"/>
                <w:szCs w:val="18"/>
              </w:rPr>
            </w:pPr>
            <w:r w:rsidRPr="00D3180D">
              <w:rPr>
                <w:sz w:val="18"/>
                <w:szCs w:val="18"/>
              </w:rPr>
              <w:t xml:space="preserve">• wyjaśnia znaczenie terminu </w:t>
            </w:r>
            <w:r w:rsidRPr="00D3180D">
              <w:rPr>
                <w:i/>
                <w:iCs/>
                <w:sz w:val="18"/>
                <w:szCs w:val="18"/>
              </w:rPr>
              <w:t>gęstość zaludnienia</w:t>
            </w:r>
          </w:p>
          <w:p w:rsidR="00D509DD" w:rsidRPr="00D3180D" w:rsidRDefault="00D509DD" w:rsidP="00D3180D">
            <w:pPr>
              <w:ind w:left="56" w:right="-28"/>
              <w:rPr>
                <w:sz w:val="18"/>
                <w:szCs w:val="18"/>
              </w:rPr>
            </w:pPr>
            <w:r w:rsidRPr="00D3180D">
              <w:rPr>
                <w:sz w:val="18"/>
                <w:szCs w:val="18"/>
              </w:rPr>
              <w:t>• wskazuje na mapie rozmieszczenia ludności obszary o dużej i małej gęstości zaludnienia</w:t>
            </w:r>
          </w:p>
          <w:p w:rsidR="00D509DD" w:rsidRPr="00D3180D" w:rsidRDefault="00D509DD" w:rsidP="00D3180D">
            <w:pPr>
              <w:ind w:left="56" w:right="-28"/>
              <w:rPr>
                <w:sz w:val="18"/>
                <w:szCs w:val="18"/>
              </w:rPr>
            </w:pPr>
            <w:r w:rsidRPr="00D3180D">
              <w:rPr>
                <w:sz w:val="18"/>
                <w:szCs w:val="18"/>
              </w:rPr>
              <w:t>• wymienia starzejące się kraje Europy</w:t>
            </w:r>
          </w:p>
          <w:p w:rsidR="00D509DD" w:rsidRPr="00D3180D" w:rsidRDefault="00D509DD" w:rsidP="00D3180D">
            <w:pPr>
              <w:ind w:left="56" w:right="-28"/>
              <w:rPr>
                <w:sz w:val="18"/>
                <w:szCs w:val="18"/>
              </w:rPr>
            </w:pPr>
            <w:r w:rsidRPr="00D3180D">
              <w:rPr>
                <w:sz w:val="18"/>
                <w:szCs w:val="18"/>
              </w:rPr>
              <w:t>• wymienia grupy ludów zamieszkujących Europę na podstawie mapy tematycznej</w:t>
            </w:r>
          </w:p>
          <w:p w:rsidR="00D509DD" w:rsidRPr="00D3180D" w:rsidRDefault="00D509DD" w:rsidP="00D3180D">
            <w:pPr>
              <w:ind w:left="56" w:right="-28"/>
              <w:rPr>
                <w:sz w:val="18"/>
                <w:szCs w:val="18"/>
              </w:rPr>
            </w:pPr>
            <w:r w:rsidRPr="00D3180D">
              <w:rPr>
                <w:sz w:val="18"/>
                <w:szCs w:val="18"/>
              </w:rPr>
              <w:t>• wymienia główne języki i religie występujące w Europie</w:t>
            </w:r>
          </w:p>
          <w:p w:rsidR="00D509DD" w:rsidRPr="00D3180D" w:rsidRDefault="00D509DD" w:rsidP="00D3180D">
            <w:pPr>
              <w:ind w:left="56" w:right="-28"/>
              <w:rPr>
                <w:sz w:val="18"/>
                <w:szCs w:val="18"/>
              </w:rPr>
            </w:pPr>
            <w:r w:rsidRPr="00D3180D">
              <w:rPr>
                <w:sz w:val="18"/>
                <w:szCs w:val="18"/>
              </w:rPr>
              <w:t>• wskazuje Paryż i Londyn na mapie Europy</w:t>
            </w:r>
          </w:p>
        </w:tc>
        <w:tc>
          <w:tcPr>
            <w:tcW w:w="3003" w:type="dxa"/>
          </w:tcPr>
          <w:p w:rsidR="00D509DD" w:rsidRPr="00D3180D" w:rsidRDefault="00D509DD" w:rsidP="00D3180D">
            <w:pPr>
              <w:spacing w:before="40"/>
              <w:ind w:left="56" w:right="-28"/>
              <w:rPr>
                <w:sz w:val="18"/>
                <w:szCs w:val="18"/>
              </w:rPr>
            </w:pPr>
            <w:r w:rsidRPr="00D3180D">
              <w:rPr>
                <w:sz w:val="18"/>
                <w:szCs w:val="18"/>
              </w:rPr>
              <w:t>Uczeń:</w:t>
            </w:r>
          </w:p>
          <w:p w:rsidR="00D509DD" w:rsidRPr="00D3180D" w:rsidRDefault="00D509DD" w:rsidP="00D3180D">
            <w:pPr>
              <w:ind w:left="56" w:right="-28"/>
              <w:rPr>
                <w:sz w:val="18"/>
                <w:szCs w:val="18"/>
              </w:rPr>
            </w:pPr>
            <w:r w:rsidRPr="00D3180D">
              <w:rPr>
                <w:sz w:val="18"/>
                <w:szCs w:val="18"/>
              </w:rPr>
              <w:t>• omawia przebieg umownej granicy między Europą a Azją</w:t>
            </w:r>
          </w:p>
          <w:p w:rsidR="00D509DD" w:rsidRPr="00D3180D" w:rsidRDefault="00D509DD" w:rsidP="00D3180D">
            <w:pPr>
              <w:ind w:left="56" w:right="-28"/>
              <w:rPr>
                <w:sz w:val="18"/>
                <w:szCs w:val="18"/>
              </w:rPr>
            </w:pPr>
            <w:r w:rsidRPr="00D3180D">
              <w:rPr>
                <w:sz w:val="18"/>
                <w:szCs w:val="18"/>
              </w:rPr>
              <w:t>• wymienia czynniki decydujące o długości linii brzegowej Europy</w:t>
            </w:r>
          </w:p>
          <w:p w:rsidR="00D509DD" w:rsidRPr="00D3180D" w:rsidRDefault="00D509DD" w:rsidP="00D3180D">
            <w:pPr>
              <w:ind w:left="56" w:right="-28"/>
              <w:rPr>
                <w:sz w:val="18"/>
                <w:szCs w:val="18"/>
              </w:rPr>
            </w:pPr>
            <w:r w:rsidRPr="00D3180D">
              <w:rPr>
                <w:sz w:val="18"/>
                <w:szCs w:val="18"/>
              </w:rPr>
              <w:t>• wymienia największe krainy geograficzne Europy i wskazuje je na mapie</w:t>
            </w:r>
          </w:p>
          <w:p w:rsidR="00D509DD" w:rsidRPr="00D3180D" w:rsidRDefault="00D509DD" w:rsidP="00D3180D">
            <w:pPr>
              <w:ind w:left="56" w:right="-28"/>
              <w:rPr>
                <w:sz w:val="18"/>
                <w:szCs w:val="18"/>
              </w:rPr>
            </w:pPr>
            <w:r w:rsidRPr="00D3180D">
              <w:rPr>
                <w:sz w:val="18"/>
                <w:szCs w:val="18"/>
              </w:rPr>
              <w:t>• opisuje położenie geograficzne Islandii na podstawie mapy ogólnogeograficznej</w:t>
            </w:r>
          </w:p>
          <w:p w:rsidR="00D509DD" w:rsidRPr="00D3180D" w:rsidRDefault="00D509DD" w:rsidP="00D3180D">
            <w:pPr>
              <w:ind w:left="56" w:right="-28"/>
              <w:rPr>
                <w:i/>
                <w:iCs/>
                <w:sz w:val="18"/>
                <w:szCs w:val="18"/>
              </w:rPr>
            </w:pPr>
            <w:r w:rsidRPr="00D3180D">
              <w:rPr>
                <w:sz w:val="18"/>
                <w:szCs w:val="18"/>
              </w:rPr>
              <w:t xml:space="preserve">• wyjaśnia znaczenie terminów: </w:t>
            </w:r>
            <w:r w:rsidRPr="00D3180D">
              <w:rPr>
                <w:i/>
                <w:iCs/>
                <w:sz w:val="18"/>
                <w:szCs w:val="18"/>
              </w:rPr>
              <w:t>wulkan</w:t>
            </w:r>
            <w:r w:rsidRPr="00D3180D">
              <w:rPr>
                <w:sz w:val="18"/>
                <w:szCs w:val="18"/>
              </w:rPr>
              <w:t xml:space="preserve">, </w:t>
            </w:r>
            <w:r w:rsidRPr="00D3180D">
              <w:rPr>
                <w:i/>
                <w:iCs/>
                <w:sz w:val="18"/>
                <w:szCs w:val="18"/>
              </w:rPr>
              <w:t>magma</w:t>
            </w:r>
            <w:r w:rsidRPr="00D3180D">
              <w:rPr>
                <w:sz w:val="18"/>
                <w:szCs w:val="18"/>
              </w:rPr>
              <w:t xml:space="preserve">, </w:t>
            </w:r>
            <w:r w:rsidRPr="00D3180D">
              <w:rPr>
                <w:i/>
                <w:iCs/>
                <w:sz w:val="18"/>
                <w:szCs w:val="18"/>
              </w:rPr>
              <w:t>erupcja</w:t>
            </w:r>
            <w:r w:rsidRPr="00D3180D">
              <w:rPr>
                <w:sz w:val="18"/>
                <w:szCs w:val="18"/>
              </w:rPr>
              <w:t xml:space="preserve">, </w:t>
            </w:r>
            <w:r w:rsidRPr="00D3180D">
              <w:rPr>
                <w:i/>
                <w:iCs/>
                <w:sz w:val="18"/>
                <w:szCs w:val="18"/>
              </w:rPr>
              <w:t>lawa</w:t>
            </w:r>
            <w:r w:rsidRPr="00D3180D">
              <w:rPr>
                <w:sz w:val="18"/>
                <w:szCs w:val="18"/>
              </w:rPr>
              <w:t xml:space="preserve">, </w:t>
            </w:r>
            <w:r w:rsidRPr="00D3180D">
              <w:rPr>
                <w:i/>
                <w:iCs/>
                <w:sz w:val="18"/>
                <w:szCs w:val="18"/>
              </w:rPr>
              <w:t>bazalt</w:t>
            </w:r>
          </w:p>
          <w:p w:rsidR="00D509DD" w:rsidRPr="00D3180D" w:rsidRDefault="00D509DD" w:rsidP="00D3180D">
            <w:pPr>
              <w:ind w:left="56" w:right="-28"/>
              <w:rPr>
                <w:sz w:val="18"/>
                <w:szCs w:val="18"/>
              </w:rPr>
            </w:pPr>
            <w:r w:rsidRPr="00D3180D">
              <w:rPr>
                <w:sz w:val="18"/>
                <w:szCs w:val="18"/>
              </w:rPr>
              <w:t>• przedstawia kryterium wyróżniania stref klimatycznych</w:t>
            </w:r>
          </w:p>
          <w:p w:rsidR="00D509DD" w:rsidRPr="00D3180D" w:rsidRDefault="00D509DD" w:rsidP="00D3180D">
            <w:pPr>
              <w:ind w:left="56" w:right="-28"/>
              <w:rPr>
                <w:sz w:val="18"/>
                <w:szCs w:val="18"/>
              </w:rPr>
            </w:pPr>
            <w:r w:rsidRPr="00D3180D">
              <w:rPr>
                <w:sz w:val="18"/>
                <w:szCs w:val="18"/>
              </w:rPr>
              <w:t>• omawia cechy wybranych typów i odmian klimatu Europy na podstawie klimatogramów</w:t>
            </w:r>
          </w:p>
          <w:p w:rsidR="00D509DD" w:rsidRPr="00D3180D" w:rsidRDefault="00D509DD" w:rsidP="00D3180D">
            <w:pPr>
              <w:ind w:left="56" w:right="-28"/>
              <w:rPr>
                <w:sz w:val="18"/>
                <w:szCs w:val="18"/>
              </w:rPr>
            </w:pPr>
            <w:r w:rsidRPr="00D3180D">
              <w:rPr>
                <w:sz w:val="18"/>
                <w:szCs w:val="18"/>
              </w:rPr>
              <w:t>• wymienia i wskazuje na mapie politycznej Europy państwa powstałe na przełomie lat 80. i 90. XX w.</w:t>
            </w:r>
          </w:p>
          <w:p w:rsidR="00D509DD" w:rsidRPr="00D3180D" w:rsidRDefault="00D509DD" w:rsidP="00D3180D">
            <w:pPr>
              <w:ind w:left="56" w:right="-28"/>
              <w:rPr>
                <w:sz w:val="18"/>
                <w:szCs w:val="18"/>
              </w:rPr>
            </w:pPr>
            <w:r w:rsidRPr="00D3180D">
              <w:rPr>
                <w:sz w:val="18"/>
                <w:szCs w:val="18"/>
              </w:rPr>
              <w:t>• omawia rozmieszczenie ludności w</w:t>
            </w:r>
            <w:r w:rsidRPr="00D3180D">
              <w:t xml:space="preserve"> </w:t>
            </w:r>
            <w:r w:rsidRPr="00D3180D">
              <w:rPr>
                <w:sz w:val="18"/>
                <w:szCs w:val="18"/>
              </w:rPr>
              <w:t>Europie na podstawie mapy rozmieszczenia ludności</w:t>
            </w:r>
          </w:p>
          <w:p w:rsidR="00D509DD" w:rsidRPr="00D3180D" w:rsidRDefault="00D509DD" w:rsidP="00D3180D">
            <w:pPr>
              <w:ind w:left="56" w:right="-28"/>
              <w:rPr>
                <w:sz w:val="18"/>
                <w:szCs w:val="18"/>
              </w:rPr>
            </w:pPr>
            <w:r w:rsidRPr="00D3180D">
              <w:rPr>
                <w:sz w:val="18"/>
                <w:szCs w:val="18"/>
              </w:rPr>
              <w:t>• przedstawia liczbę ludności Europy na tle liczby ludności pozostałych kontynentów na podstawie wykresów</w:t>
            </w:r>
          </w:p>
          <w:p w:rsidR="00D509DD" w:rsidRPr="00D3180D" w:rsidRDefault="00D509DD" w:rsidP="00D3180D">
            <w:pPr>
              <w:ind w:left="56" w:right="-28"/>
              <w:rPr>
                <w:sz w:val="18"/>
                <w:szCs w:val="18"/>
              </w:rPr>
            </w:pPr>
            <w:r w:rsidRPr="00D3180D">
              <w:rPr>
                <w:sz w:val="18"/>
                <w:szCs w:val="18"/>
              </w:rPr>
              <w:t>• charakteryzuje zróżnicowanie językowe ludności Europy na podstawie mapy tematycznej</w:t>
            </w:r>
          </w:p>
          <w:p w:rsidR="00D509DD" w:rsidRPr="00D3180D" w:rsidRDefault="00D509DD" w:rsidP="00D3180D">
            <w:pPr>
              <w:ind w:left="56" w:right="-28"/>
              <w:rPr>
                <w:sz w:val="18"/>
                <w:szCs w:val="18"/>
              </w:rPr>
            </w:pPr>
            <w:r w:rsidRPr="00D3180D">
              <w:rPr>
                <w:sz w:val="18"/>
                <w:szCs w:val="18"/>
              </w:rPr>
              <w:t>• wymienia przyczyny migracji Ludności</w:t>
            </w:r>
          </w:p>
          <w:p w:rsidR="00D509DD" w:rsidRPr="00D3180D" w:rsidRDefault="00D509DD" w:rsidP="00D3180D">
            <w:pPr>
              <w:ind w:left="56" w:right="-28"/>
              <w:rPr>
                <w:sz w:val="18"/>
                <w:szCs w:val="18"/>
              </w:rPr>
            </w:pPr>
            <w:r w:rsidRPr="00D3180D">
              <w:rPr>
                <w:sz w:val="18"/>
                <w:szCs w:val="18"/>
              </w:rPr>
              <w:t>• wymienia kraje imigracyjne i kraje emigracyjne w Europie</w:t>
            </w:r>
          </w:p>
          <w:p w:rsidR="00D509DD" w:rsidRPr="00D3180D" w:rsidRDefault="00D509DD" w:rsidP="00D3180D">
            <w:pPr>
              <w:ind w:left="56" w:right="-28"/>
              <w:rPr>
                <w:sz w:val="18"/>
                <w:szCs w:val="18"/>
              </w:rPr>
            </w:pPr>
            <w:r w:rsidRPr="00D3180D">
              <w:rPr>
                <w:sz w:val="18"/>
                <w:szCs w:val="18"/>
              </w:rPr>
              <w:t>• wymienia cechy krajobrazu wielkomiejskiego</w:t>
            </w:r>
          </w:p>
          <w:p w:rsidR="00D509DD" w:rsidRPr="00D3180D" w:rsidRDefault="00D509DD" w:rsidP="00D3180D">
            <w:pPr>
              <w:ind w:left="56" w:right="-28"/>
              <w:rPr>
                <w:sz w:val="18"/>
                <w:szCs w:val="18"/>
              </w:rPr>
            </w:pPr>
            <w:r w:rsidRPr="00D3180D">
              <w:rPr>
                <w:sz w:val="18"/>
                <w:szCs w:val="18"/>
              </w:rPr>
              <w:t>• wymienia i wskazuje na mapie największe miasta Europy i świata</w:t>
            </w:r>
          </w:p>
          <w:p w:rsidR="00D509DD" w:rsidRPr="00D3180D" w:rsidRDefault="00D509DD" w:rsidP="00D3180D">
            <w:pPr>
              <w:ind w:left="56" w:right="-28"/>
              <w:rPr>
                <w:sz w:val="18"/>
                <w:szCs w:val="18"/>
              </w:rPr>
            </w:pPr>
            <w:r w:rsidRPr="00D3180D">
              <w:rPr>
                <w:sz w:val="18"/>
                <w:szCs w:val="18"/>
              </w:rPr>
              <w:t>• porównuje miasta Europy z miastami świata na podstawie wykresów</w:t>
            </w:r>
          </w:p>
          <w:p w:rsidR="00D509DD" w:rsidRPr="00D3180D" w:rsidRDefault="00D509DD" w:rsidP="00D3180D">
            <w:pPr>
              <w:ind w:left="56" w:right="-28"/>
              <w:rPr>
                <w:sz w:val="18"/>
                <w:szCs w:val="18"/>
              </w:rPr>
            </w:pPr>
          </w:p>
        </w:tc>
        <w:tc>
          <w:tcPr>
            <w:tcW w:w="3003" w:type="dxa"/>
          </w:tcPr>
          <w:p w:rsidR="00D509DD" w:rsidRPr="00D3180D" w:rsidRDefault="00D509DD" w:rsidP="00D3180D">
            <w:pPr>
              <w:spacing w:before="40"/>
              <w:ind w:left="56" w:right="-28"/>
              <w:rPr>
                <w:sz w:val="18"/>
                <w:szCs w:val="18"/>
              </w:rPr>
            </w:pPr>
            <w:r w:rsidRPr="00D3180D">
              <w:rPr>
                <w:sz w:val="18"/>
                <w:szCs w:val="18"/>
              </w:rPr>
              <w:t>Uczeń:</w:t>
            </w:r>
          </w:p>
          <w:p w:rsidR="00D509DD" w:rsidRPr="00D3180D" w:rsidRDefault="00D509DD" w:rsidP="00D3180D">
            <w:pPr>
              <w:ind w:left="56" w:right="-28"/>
              <w:rPr>
                <w:sz w:val="18"/>
                <w:szCs w:val="18"/>
              </w:rPr>
            </w:pPr>
            <w:r w:rsidRPr="00D3180D">
              <w:rPr>
                <w:sz w:val="18"/>
                <w:szCs w:val="18"/>
              </w:rPr>
              <w:t>• opisuje ukształtowanie powierzchni Europy na podstawie mapy ogólnogeograficznej</w:t>
            </w:r>
          </w:p>
          <w:p w:rsidR="00D509DD" w:rsidRPr="00D3180D" w:rsidRDefault="00D509DD" w:rsidP="00D3180D">
            <w:pPr>
              <w:ind w:left="56" w:right="-28"/>
              <w:rPr>
                <w:sz w:val="18"/>
                <w:szCs w:val="18"/>
              </w:rPr>
            </w:pPr>
            <w:r w:rsidRPr="00D3180D">
              <w:rPr>
                <w:sz w:val="18"/>
                <w:szCs w:val="18"/>
              </w:rPr>
              <w:t xml:space="preserve">• opisuje położenie Islandii względem płyt litosfery na podstawie mapy geologicznej  </w:t>
            </w:r>
          </w:p>
          <w:p w:rsidR="00D509DD" w:rsidRPr="00D3180D" w:rsidRDefault="00D509DD" w:rsidP="00D3180D">
            <w:pPr>
              <w:ind w:left="56" w:right="-28"/>
              <w:rPr>
                <w:sz w:val="18"/>
                <w:szCs w:val="18"/>
              </w:rPr>
            </w:pPr>
            <w:r w:rsidRPr="00D3180D">
              <w:rPr>
                <w:sz w:val="18"/>
                <w:szCs w:val="18"/>
              </w:rPr>
              <w:t>• wymienia przykłady obszarów występowania trzęsień ziemi i wybuchów wulkanów na świecie na podstawie mapy geologicznej i mapy ogólnogeograficznej</w:t>
            </w:r>
          </w:p>
          <w:p w:rsidR="00D509DD" w:rsidRPr="00D3180D" w:rsidRDefault="00D509DD" w:rsidP="00D3180D">
            <w:pPr>
              <w:ind w:left="56" w:right="-28"/>
              <w:rPr>
                <w:sz w:val="18"/>
                <w:szCs w:val="18"/>
              </w:rPr>
            </w:pPr>
            <w:r w:rsidRPr="00D3180D">
              <w:rPr>
                <w:sz w:val="18"/>
                <w:szCs w:val="18"/>
              </w:rPr>
              <w:t>• omawia czynniki wpływające na zróżnicowanie klimatyczne Europy na podstawie map klimatycznych</w:t>
            </w:r>
          </w:p>
          <w:p w:rsidR="00D509DD" w:rsidRPr="00D3180D" w:rsidRDefault="00D509DD" w:rsidP="00D3180D">
            <w:pPr>
              <w:ind w:left="56" w:right="-28"/>
              <w:rPr>
                <w:sz w:val="18"/>
                <w:szCs w:val="18"/>
              </w:rPr>
            </w:pPr>
            <w:r w:rsidRPr="00D3180D">
              <w:rPr>
                <w:sz w:val="18"/>
                <w:szCs w:val="18"/>
              </w:rPr>
              <w:t>• podaje różnice między strefami klimatycznymi, które znajdują się w Europie</w:t>
            </w:r>
          </w:p>
          <w:p w:rsidR="00D509DD" w:rsidRPr="00D3180D" w:rsidRDefault="00D509DD" w:rsidP="00D3180D">
            <w:pPr>
              <w:ind w:left="56" w:right="-28"/>
              <w:rPr>
                <w:sz w:val="18"/>
                <w:szCs w:val="18"/>
              </w:rPr>
            </w:pPr>
            <w:r w:rsidRPr="00D3180D">
              <w:rPr>
                <w:sz w:val="18"/>
                <w:szCs w:val="18"/>
              </w:rPr>
              <w:t>• charakteryzuje zmiany liczby ludności Europy</w:t>
            </w:r>
          </w:p>
          <w:p w:rsidR="00D509DD" w:rsidRPr="00D3180D" w:rsidRDefault="00D509DD" w:rsidP="00D3180D">
            <w:pPr>
              <w:ind w:left="56" w:right="-28"/>
              <w:rPr>
                <w:sz w:val="18"/>
                <w:szCs w:val="18"/>
              </w:rPr>
            </w:pPr>
            <w:r w:rsidRPr="00D3180D">
              <w:rPr>
                <w:sz w:val="18"/>
                <w:szCs w:val="18"/>
              </w:rPr>
              <w:t>• analizuje strukturę wieku i płci ludności na podstawie piramid wieku i płci ludności wybranych krajów Europy</w:t>
            </w:r>
          </w:p>
          <w:p w:rsidR="00D509DD" w:rsidRPr="00D3180D" w:rsidRDefault="00D509DD" w:rsidP="00D3180D">
            <w:pPr>
              <w:ind w:left="56" w:right="-28"/>
              <w:rPr>
                <w:sz w:val="18"/>
                <w:szCs w:val="18"/>
              </w:rPr>
            </w:pPr>
            <w:r w:rsidRPr="00D3180D">
              <w:rPr>
                <w:sz w:val="18"/>
                <w:szCs w:val="18"/>
              </w:rPr>
              <w:t xml:space="preserve">• przedstawia przyczyny zróżnicowania narodowościowego i językowego ludności w Europie </w:t>
            </w:r>
          </w:p>
          <w:p w:rsidR="00D509DD" w:rsidRPr="00D3180D" w:rsidRDefault="00D509DD" w:rsidP="00D3180D">
            <w:pPr>
              <w:ind w:left="56" w:right="-28"/>
              <w:rPr>
                <w:sz w:val="18"/>
                <w:szCs w:val="18"/>
              </w:rPr>
            </w:pPr>
            <w:r w:rsidRPr="00D3180D">
              <w:rPr>
                <w:sz w:val="18"/>
                <w:szCs w:val="18"/>
              </w:rPr>
              <w:t>• omawia zróżnicowanie kulturowe i religijne w Europie</w:t>
            </w:r>
          </w:p>
          <w:p w:rsidR="00D509DD" w:rsidRPr="00D3180D" w:rsidRDefault="00D509DD" w:rsidP="00D3180D">
            <w:pPr>
              <w:ind w:left="56" w:right="-28"/>
              <w:rPr>
                <w:sz w:val="18"/>
                <w:szCs w:val="18"/>
              </w:rPr>
            </w:pPr>
            <w:r w:rsidRPr="00D3180D">
              <w:rPr>
                <w:sz w:val="18"/>
                <w:szCs w:val="18"/>
              </w:rPr>
              <w:t>• przedstawia zalety i wady życia w wielkim mieście</w:t>
            </w:r>
          </w:p>
          <w:p w:rsidR="00D509DD" w:rsidRPr="00D3180D" w:rsidRDefault="00D509DD" w:rsidP="00D3180D">
            <w:pPr>
              <w:ind w:left="56" w:right="-28"/>
              <w:rPr>
                <w:sz w:val="18"/>
                <w:szCs w:val="18"/>
              </w:rPr>
            </w:pPr>
            <w:r w:rsidRPr="00D3180D">
              <w:rPr>
                <w:sz w:val="18"/>
                <w:szCs w:val="18"/>
              </w:rPr>
              <w:t>• omawia położenie i układ przestrzenny Londynu i Paryża na podstawie map</w:t>
            </w:r>
          </w:p>
        </w:tc>
        <w:tc>
          <w:tcPr>
            <w:tcW w:w="3003" w:type="dxa"/>
          </w:tcPr>
          <w:p w:rsidR="00D509DD" w:rsidRPr="00D3180D" w:rsidRDefault="00D509DD" w:rsidP="00D3180D">
            <w:pPr>
              <w:spacing w:before="40"/>
              <w:ind w:left="56" w:right="-28"/>
              <w:rPr>
                <w:sz w:val="18"/>
                <w:szCs w:val="18"/>
              </w:rPr>
            </w:pPr>
            <w:r w:rsidRPr="00D3180D">
              <w:rPr>
                <w:sz w:val="18"/>
                <w:szCs w:val="18"/>
              </w:rPr>
              <w:t>Uczeń:</w:t>
            </w:r>
          </w:p>
          <w:p w:rsidR="00D509DD" w:rsidRPr="00D3180D" w:rsidRDefault="00D509DD" w:rsidP="00D3180D">
            <w:pPr>
              <w:ind w:left="56" w:right="-28"/>
              <w:rPr>
                <w:sz w:val="18"/>
                <w:szCs w:val="18"/>
              </w:rPr>
            </w:pPr>
            <w:r w:rsidRPr="00D3180D">
              <w:rPr>
                <w:sz w:val="18"/>
                <w:szCs w:val="18"/>
              </w:rPr>
              <w:t>• porównuje ukształtowanie powierzchni wschodniej i zachodniej oraz północnej i południowej części Europy</w:t>
            </w:r>
          </w:p>
          <w:p w:rsidR="00D509DD" w:rsidRPr="00D3180D" w:rsidRDefault="00D509DD" w:rsidP="00D3180D">
            <w:pPr>
              <w:ind w:left="56" w:right="-28"/>
              <w:rPr>
                <w:sz w:val="18"/>
                <w:szCs w:val="18"/>
              </w:rPr>
            </w:pPr>
            <w:r w:rsidRPr="00D3180D">
              <w:rPr>
                <w:sz w:val="18"/>
                <w:szCs w:val="18"/>
              </w:rPr>
              <w:t>• wyjaśnia przyczyny występowania gejzerów na Islandii</w:t>
            </w:r>
          </w:p>
          <w:p w:rsidR="00D509DD" w:rsidRPr="00D3180D" w:rsidRDefault="00D509DD" w:rsidP="00D3180D">
            <w:pPr>
              <w:ind w:left="56" w:right="-28"/>
              <w:rPr>
                <w:sz w:val="18"/>
                <w:szCs w:val="18"/>
              </w:rPr>
            </w:pPr>
            <w:r w:rsidRPr="00D3180D">
              <w:rPr>
                <w:sz w:val="18"/>
                <w:szCs w:val="18"/>
              </w:rPr>
              <w:t>• omawia strefy klimatyczne w Europie i charakterystyczną dla nich roślinność na podstawie klimatogramów i fotografii</w:t>
            </w:r>
          </w:p>
          <w:p w:rsidR="00D509DD" w:rsidRPr="00D3180D" w:rsidRDefault="00D509DD" w:rsidP="00D3180D">
            <w:pPr>
              <w:ind w:left="56" w:right="-28"/>
              <w:rPr>
                <w:sz w:val="18"/>
                <w:szCs w:val="18"/>
              </w:rPr>
            </w:pPr>
            <w:r w:rsidRPr="00D3180D">
              <w:rPr>
                <w:sz w:val="18"/>
                <w:szCs w:val="18"/>
              </w:rPr>
              <w:t>• omawia wpływ prądów morskich na temperaturę powietrza w Europie</w:t>
            </w:r>
          </w:p>
          <w:p w:rsidR="00D509DD" w:rsidRPr="00D3180D" w:rsidRDefault="00D509DD" w:rsidP="00D3180D">
            <w:pPr>
              <w:ind w:left="56" w:right="-28"/>
              <w:rPr>
                <w:sz w:val="18"/>
                <w:szCs w:val="18"/>
              </w:rPr>
            </w:pPr>
            <w:r w:rsidRPr="00D3180D">
              <w:rPr>
                <w:sz w:val="18"/>
                <w:szCs w:val="18"/>
              </w:rPr>
              <w:t xml:space="preserve">• omawia wpływ ukształtowania powierzchni na klimat Europy </w:t>
            </w:r>
          </w:p>
          <w:p w:rsidR="00D509DD" w:rsidRPr="00D3180D" w:rsidRDefault="00D509DD" w:rsidP="00D3180D">
            <w:pPr>
              <w:ind w:left="56" w:right="-28"/>
              <w:rPr>
                <w:sz w:val="18"/>
                <w:szCs w:val="18"/>
              </w:rPr>
            </w:pPr>
            <w:r w:rsidRPr="00D3180D">
              <w:rPr>
                <w:sz w:val="18"/>
                <w:szCs w:val="18"/>
              </w:rPr>
              <w:t xml:space="preserve">• porównuje piramidy wieku i płci społeczeństw: młodego </w:t>
            </w:r>
            <w:r w:rsidRPr="00D3180D">
              <w:rPr>
                <w:sz w:val="18"/>
                <w:szCs w:val="18"/>
              </w:rPr>
              <w:br/>
              <w:t>i starzejącego się</w:t>
            </w:r>
          </w:p>
          <w:p w:rsidR="00D509DD" w:rsidRPr="00D3180D" w:rsidRDefault="00D509DD" w:rsidP="00D3180D">
            <w:pPr>
              <w:ind w:left="56" w:right="-28"/>
              <w:rPr>
                <w:sz w:val="18"/>
                <w:szCs w:val="18"/>
              </w:rPr>
            </w:pPr>
            <w:r w:rsidRPr="00D3180D">
              <w:rPr>
                <w:sz w:val="18"/>
                <w:szCs w:val="18"/>
              </w:rPr>
              <w:t>• przedstawia skutki zróżnicowania  kulturowego ludności Europy</w:t>
            </w:r>
          </w:p>
          <w:p w:rsidR="00D509DD" w:rsidRPr="00D3180D" w:rsidRDefault="00D509DD" w:rsidP="00D3180D">
            <w:pPr>
              <w:ind w:left="56" w:right="-28"/>
              <w:rPr>
                <w:sz w:val="18"/>
                <w:szCs w:val="18"/>
              </w:rPr>
            </w:pPr>
            <w:r w:rsidRPr="00D3180D">
              <w:rPr>
                <w:sz w:val="18"/>
                <w:szCs w:val="18"/>
              </w:rPr>
              <w:t>• przedstawia korzyści i zagrożenia związane z migracjami ludności</w:t>
            </w:r>
          </w:p>
          <w:p w:rsidR="00D509DD" w:rsidRPr="00D3180D" w:rsidRDefault="00D509DD" w:rsidP="00D3180D">
            <w:pPr>
              <w:ind w:left="56" w:right="-28"/>
              <w:rPr>
                <w:sz w:val="18"/>
                <w:szCs w:val="18"/>
              </w:rPr>
            </w:pPr>
            <w:r w:rsidRPr="00D3180D">
              <w:rPr>
                <w:sz w:val="18"/>
                <w:szCs w:val="18"/>
              </w:rPr>
              <w:t>• porównuje Paryż i Londyn pod względem ich znaczenia na świecie</w:t>
            </w:r>
          </w:p>
        </w:tc>
        <w:tc>
          <w:tcPr>
            <w:tcW w:w="3003" w:type="dxa"/>
          </w:tcPr>
          <w:p w:rsidR="00D509DD" w:rsidRPr="00D3180D" w:rsidRDefault="00D509DD" w:rsidP="00D3180D">
            <w:pPr>
              <w:spacing w:before="40"/>
              <w:ind w:left="56" w:right="-28"/>
              <w:rPr>
                <w:sz w:val="18"/>
                <w:szCs w:val="18"/>
              </w:rPr>
            </w:pPr>
            <w:r w:rsidRPr="00D3180D">
              <w:rPr>
                <w:sz w:val="18"/>
                <w:szCs w:val="18"/>
              </w:rPr>
              <w:t>Uczeń:</w:t>
            </w:r>
          </w:p>
          <w:p w:rsidR="00D509DD" w:rsidRPr="00D3180D" w:rsidRDefault="00D509DD" w:rsidP="00D3180D">
            <w:pPr>
              <w:ind w:left="56" w:right="-28"/>
              <w:rPr>
                <w:sz w:val="18"/>
                <w:szCs w:val="18"/>
              </w:rPr>
            </w:pPr>
            <w:r w:rsidRPr="00D3180D">
              <w:rPr>
                <w:sz w:val="18"/>
                <w:szCs w:val="18"/>
              </w:rPr>
              <w:t>• wyjaśnia wpływ działalności lądolodu na ukształtowanie północnej części Europy na podstawie mapy i dodatkowych źródeł informacji</w:t>
            </w:r>
          </w:p>
          <w:p w:rsidR="00D509DD" w:rsidRPr="00D3180D" w:rsidRDefault="00D509DD" w:rsidP="00D3180D">
            <w:pPr>
              <w:ind w:left="56" w:right="-28"/>
              <w:rPr>
                <w:sz w:val="18"/>
                <w:szCs w:val="18"/>
              </w:rPr>
            </w:pPr>
            <w:r w:rsidRPr="00D3180D">
              <w:rPr>
                <w:sz w:val="18"/>
                <w:szCs w:val="18"/>
              </w:rPr>
              <w:t>• wyjaśnia wpływ położenia na granicy płyt litosfery na występowanie wulkanów i trzęsień ziemi na Islandii</w:t>
            </w:r>
          </w:p>
          <w:p w:rsidR="00D509DD" w:rsidRPr="00D3180D" w:rsidRDefault="00D509DD" w:rsidP="00D3180D">
            <w:pPr>
              <w:ind w:left="56" w:right="-28"/>
              <w:rPr>
                <w:sz w:val="18"/>
                <w:szCs w:val="18"/>
              </w:rPr>
            </w:pPr>
            <w:r w:rsidRPr="00D3180D">
              <w:rPr>
                <w:sz w:val="18"/>
                <w:szCs w:val="18"/>
              </w:rPr>
              <w:t>• wyjaśnia, dlaczego w Europie na tej samej szerokości geograficznej występują różne typy i odmiany klimatu</w:t>
            </w:r>
          </w:p>
          <w:p w:rsidR="00D509DD" w:rsidRPr="00D3180D" w:rsidRDefault="00D509DD" w:rsidP="00D3180D">
            <w:pPr>
              <w:ind w:left="56" w:right="-28"/>
              <w:rPr>
                <w:sz w:val="18"/>
                <w:szCs w:val="18"/>
              </w:rPr>
            </w:pPr>
            <w:r w:rsidRPr="00D3180D">
              <w:rPr>
                <w:sz w:val="18"/>
                <w:szCs w:val="18"/>
              </w:rPr>
              <w:t>• podaje zależności między strefami oświetlenia Ziemi a strefami klimatycznymi na podstawie ilustracji oraz map klimatycznych</w:t>
            </w:r>
          </w:p>
          <w:p w:rsidR="00D509DD" w:rsidRPr="00D3180D" w:rsidRDefault="00D509DD" w:rsidP="00D3180D">
            <w:pPr>
              <w:ind w:left="56" w:right="-28"/>
              <w:rPr>
                <w:sz w:val="18"/>
                <w:szCs w:val="18"/>
              </w:rPr>
            </w:pPr>
            <w:r w:rsidRPr="00D3180D">
              <w:rPr>
                <w:sz w:val="18"/>
                <w:szCs w:val="18"/>
              </w:rPr>
              <w:t>• przedstawia rolę Unii Europejskiej w przemianach społecznych i gospodarczych Europy</w:t>
            </w:r>
          </w:p>
          <w:p w:rsidR="00D509DD" w:rsidRPr="00D3180D" w:rsidRDefault="00D509DD" w:rsidP="00D3180D">
            <w:pPr>
              <w:ind w:left="56" w:right="-28"/>
              <w:rPr>
                <w:sz w:val="18"/>
                <w:szCs w:val="18"/>
              </w:rPr>
            </w:pPr>
            <w:r w:rsidRPr="00D3180D">
              <w:rPr>
                <w:sz w:val="18"/>
                <w:szCs w:val="18"/>
              </w:rPr>
              <w:t>• analizuje przyczyny i skutki starzenia się społeczeństw Europy</w:t>
            </w:r>
          </w:p>
          <w:p w:rsidR="00D509DD" w:rsidRPr="00D3180D" w:rsidRDefault="00D509DD" w:rsidP="00D3180D">
            <w:pPr>
              <w:ind w:left="56" w:right="-28"/>
              <w:rPr>
                <w:sz w:val="18"/>
                <w:szCs w:val="18"/>
              </w:rPr>
            </w:pPr>
            <w:r w:rsidRPr="00D3180D">
              <w:rPr>
                <w:sz w:val="18"/>
                <w:szCs w:val="18"/>
              </w:rPr>
              <w:t>• opisuje działania, które można podjąć, aby zmniejszyć tempo starzenia się społeczeństwa Europy</w:t>
            </w:r>
          </w:p>
          <w:p w:rsidR="00D509DD" w:rsidRPr="00D3180D" w:rsidRDefault="00D509DD" w:rsidP="00D3180D">
            <w:pPr>
              <w:ind w:left="56" w:right="-28"/>
              <w:rPr>
                <w:sz w:val="18"/>
                <w:szCs w:val="18"/>
              </w:rPr>
            </w:pPr>
            <w:r w:rsidRPr="00D3180D">
              <w:rPr>
                <w:sz w:val="18"/>
                <w:szCs w:val="18"/>
              </w:rPr>
              <w:t>• omawia przyczyny nielegalnej imigracji do Europy</w:t>
            </w:r>
          </w:p>
          <w:p w:rsidR="00D509DD" w:rsidRPr="00D3180D" w:rsidRDefault="00D509DD" w:rsidP="00D3180D">
            <w:pPr>
              <w:ind w:left="56" w:right="-28"/>
              <w:rPr>
                <w:sz w:val="18"/>
                <w:szCs w:val="18"/>
              </w:rPr>
            </w:pPr>
            <w:r w:rsidRPr="00D3180D">
              <w:rPr>
                <w:sz w:val="18"/>
                <w:szCs w:val="18"/>
              </w:rPr>
              <w:t>• ocenia skutki migracji ludności między państwami Europy oraz imigracji ludności z innych kontynentów</w:t>
            </w:r>
          </w:p>
          <w:p w:rsidR="00D509DD" w:rsidRPr="00D3180D" w:rsidRDefault="00D509DD" w:rsidP="00D3180D">
            <w:pPr>
              <w:ind w:left="56" w:right="-28"/>
              <w:rPr>
                <w:sz w:val="18"/>
                <w:szCs w:val="18"/>
              </w:rPr>
            </w:pPr>
            <w:r w:rsidRPr="00D3180D">
              <w:rPr>
                <w:sz w:val="18"/>
                <w:szCs w:val="18"/>
              </w:rPr>
              <w:t>• ocenia rolę i funkcje Paryża i Londynu jako wielkich metropolii</w:t>
            </w:r>
          </w:p>
        </w:tc>
      </w:tr>
      <w:tr w:rsidR="00D509DD" w:rsidRPr="00D3180D">
        <w:trPr>
          <w:trHeight w:val="283"/>
        </w:trPr>
        <w:tc>
          <w:tcPr>
            <w:tcW w:w="15014" w:type="dxa"/>
            <w:gridSpan w:val="5"/>
            <w:vAlign w:val="center"/>
          </w:tcPr>
          <w:p w:rsidR="00D509DD" w:rsidRPr="00D3180D" w:rsidRDefault="00D509DD" w:rsidP="00D3180D">
            <w:pPr>
              <w:ind w:left="172" w:right="-28"/>
              <w:rPr>
                <w:sz w:val="18"/>
                <w:szCs w:val="18"/>
              </w:rPr>
            </w:pPr>
            <w:r w:rsidRPr="00D3180D">
              <w:rPr>
                <w:b/>
                <w:bCs/>
                <w:sz w:val="18"/>
                <w:szCs w:val="18"/>
              </w:rPr>
              <w:t>4. Gospodarka Europy</w:t>
            </w:r>
          </w:p>
        </w:tc>
      </w:tr>
      <w:tr w:rsidR="00D509DD" w:rsidRPr="00D3180D">
        <w:tc>
          <w:tcPr>
            <w:tcW w:w="3002" w:type="dxa"/>
          </w:tcPr>
          <w:p w:rsidR="00D509DD" w:rsidRPr="00D3180D" w:rsidRDefault="00D509DD" w:rsidP="00D3180D">
            <w:pPr>
              <w:spacing w:before="40"/>
              <w:ind w:left="56" w:right="-28"/>
              <w:rPr>
                <w:sz w:val="18"/>
                <w:szCs w:val="18"/>
              </w:rPr>
            </w:pPr>
            <w:r w:rsidRPr="00D3180D">
              <w:rPr>
                <w:sz w:val="18"/>
                <w:szCs w:val="18"/>
              </w:rPr>
              <w:t>Uczeń:</w:t>
            </w:r>
          </w:p>
          <w:p w:rsidR="00D509DD" w:rsidRPr="00D3180D" w:rsidRDefault="00D509DD" w:rsidP="00D3180D">
            <w:pPr>
              <w:ind w:left="56" w:right="-28"/>
              <w:rPr>
                <w:sz w:val="18"/>
                <w:szCs w:val="18"/>
              </w:rPr>
            </w:pPr>
            <w:r w:rsidRPr="00D3180D">
              <w:rPr>
                <w:sz w:val="18"/>
                <w:szCs w:val="18"/>
              </w:rPr>
              <w:t>• wymienia zadania i funkcje rolnictwa</w:t>
            </w:r>
          </w:p>
          <w:p w:rsidR="00D509DD" w:rsidRPr="00D3180D" w:rsidRDefault="00D509DD" w:rsidP="00D3180D">
            <w:pPr>
              <w:ind w:left="56" w:right="-28"/>
              <w:rPr>
                <w:sz w:val="18"/>
                <w:szCs w:val="18"/>
              </w:rPr>
            </w:pPr>
            <w:r w:rsidRPr="00D3180D">
              <w:rPr>
                <w:sz w:val="18"/>
                <w:szCs w:val="18"/>
              </w:rPr>
              <w:t xml:space="preserve">• wyjaśnia znaczenie terminu </w:t>
            </w:r>
            <w:r w:rsidRPr="00D3180D">
              <w:rPr>
                <w:i/>
                <w:iCs/>
                <w:sz w:val="18"/>
                <w:szCs w:val="18"/>
              </w:rPr>
              <w:t>plony</w:t>
            </w:r>
          </w:p>
          <w:p w:rsidR="00D509DD" w:rsidRPr="00D3180D" w:rsidRDefault="00D509DD" w:rsidP="00D3180D">
            <w:pPr>
              <w:ind w:left="56" w:right="-28"/>
              <w:rPr>
                <w:sz w:val="18"/>
                <w:szCs w:val="18"/>
              </w:rPr>
            </w:pPr>
            <w:r w:rsidRPr="00D3180D">
              <w:rPr>
                <w:sz w:val="18"/>
                <w:szCs w:val="18"/>
              </w:rPr>
              <w:t>• wymienia główne cechy środowiska przyrodniczego Danii i Węgier na podstawie mapy ogólnogeograficznej Europy</w:t>
            </w:r>
          </w:p>
          <w:p w:rsidR="00D509DD" w:rsidRPr="00D3180D" w:rsidRDefault="00D509DD" w:rsidP="00D3180D">
            <w:pPr>
              <w:ind w:left="56" w:right="-28"/>
              <w:rPr>
                <w:sz w:val="18"/>
                <w:szCs w:val="18"/>
              </w:rPr>
            </w:pPr>
            <w:r w:rsidRPr="00D3180D">
              <w:rPr>
                <w:sz w:val="18"/>
                <w:szCs w:val="18"/>
              </w:rPr>
              <w:t>• wymienia rośliny uprawne i zwierzęta hodowlane o największym znaczeniu dla rolnictwa Danii i Węgier</w:t>
            </w:r>
          </w:p>
          <w:p w:rsidR="00D509DD" w:rsidRPr="00D3180D" w:rsidRDefault="00D509DD" w:rsidP="00D3180D">
            <w:pPr>
              <w:ind w:left="56" w:right="-28"/>
              <w:rPr>
                <w:sz w:val="18"/>
                <w:szCs w:val="18"/>
              </w:rPr>
            </w:pPr>
            <w:r w:rsidRPr="00D3180D">
              <w:rPr>
                <w:sz w:val="18"/>
                <w:szCs w:val="18"/>
              </w:rPr>
              <w:t>• wymienia zadania i funkcje przemysłu</w:t>
            </w:r>
          </w:p>
          <w:p w:rsidR="00D509DD" w:rsidRPr="00D3180D" w:rsidRDefault="00D509DD" w:rsidP="00D3180D">
            <w:pPr>
              <w:ind w:left="56" w:right="-28"/>
              <w:rPr>
                <w:sz w:val="18"/>
                <w:szCs w:val="18"/>
              </w:rPr>
            </w:pPr>
            <w:r w:rsidRPr="00D3180D">
              <w:rPr>
                <w:sz w:val="18"/>
                <w:szCs w:val="18"/>
              </w:rPr>
              <w:t>• wymienia znane i cenione na świecie francuskie wyroby przemysłowe</w:t>
            </w:r>
          </w:p>
          <w:p w:rsidR="00D509DD" w:rsidRPr="00D3180D" w:rsidRDefault="00D509DD" w:rsidP="00D3180D">
            <w:pPr>
              <w:ind w:left="56" w:right="-28"/>
              <w:rPr>
                <w:sz w:val="18"/>
                <w:szCs w:val="18"/>
              </w:rPr>
            </w:pPr>
            <w:r w:rsidRPr="00D3180D">
              <w:rPr>
                <w:sz w:val="18"/>
                <w:szCs w:val="18"/>
              </w:rPr>
              <w:t>• podaje przykłady odnawialnych i nieodnawialnych źródeł energii na podstawie schematu</w:t>
            </w:r>
          </w:p>
          <w:p w:rsidR="00D509DD" w:rsidRPr="00D3180D" w:rsidRDefault="00D509DD" w:rsidP="00D3180D">
            <w:pPr>
              <w:ind w:left="56" w:right="-28"/>
              <w:rPr>
                <w:sz w:val="18"/>
                <w:szCs w:val="18"/>
              </w:rPr>
            </w:pPr>
            <w:r w:rsidRPr="00D3180D">
              <w:rPr>
                <w:sz w:val="18"/>
                <w:szCs w:val="18"/>
              </w:rPr>
              <w:t>• rozpoznaje typy elektrowni na podstawie fotografii</w:t>
            </w:r>
          </w:p>
          <w:p w:rsidR="00D509DD" w:rsidRPr="00D3180D" w:rsidRDefault="00D509DD" w:rsidP="00D3180D">
            <w:pPr>
              <w:ind w:left="56" w:right="-28"/>
              <w:rPr>
                <w:sz w:val="18"/>
                <w:szCs w:val="18"/>
              </w:rPr>
            </w:pPr>
            <w:r w:rsidRPr="00D3180D">
              <w:rPr>
                <w:sz w:val="18"/>
                <w:szCs w:val="18"/>
              </w:rPr>
              <w:t>• wymienia walory przyrodnicze Europy Południowej na podstawie mapy ogólnogeograficznej</w:t>
            </w:r>
          </w:p>
          <w:p w:rsidR="00D509DD" w:rsidRPr="00D3180D" w:rsidRDefault="00D509DD" w:rsidP="00D3180D">
            <w:pPr>
              <w:ind w:left="56" w:right="-28"/>
              <w:rPr>
                <w:sz w:val="18"/>
                <w:szCs w:val="18"/>
              </w:rPr>
            </w:pPr>
            <w:r w:rsidRPr="00D3180D">
              <w:rPr>
                <w:sz w:val="18"/>
                <w:szCs w:val="18"/>
              </w:rPr>
              <w:t>• wymienia atrakcje turystyczne w wybranych krajach Europy Południowej na podstawie mapy tematycznej i fotografii</w:t>
            </w:r>
          </w:p>
          <w:p w:rsidR="00D509DD" w:rsidRPr="00D3180D" w:rsidRDefault="00D509DD" w:rsidP="00D3180D">
            <w:pPr>
              <w:ind w:left="56" w:right="-28"/>
              <w:rPr>
                <w:sz w:val="18"/>
                <w:szCs w:val="18"/>
              </w:rPr>
            </w:pPr>
          </w:p>
        </w:tc>
        <w:tc>
          <w:tcPr>
            <w:tcW w:w="3003" w:type="dxa"/>
          </w:tcPr>
          <w:p w:rsidR="00D509DD" w:rsidRPr="00D3180D" w:rsidRDefault="00D509DD" w:rsidP="00D3180D">
            <w:pPr>
              <w:spacing w:before="40"/>
              <w:ind w:left="56" w:right="-28"/>
              <w:rPr>
                <w:sz w:val="18"/>
                <w:szCs w:val="18"/>
              </w:rPr>
            </w:pPr>
            <w:r w:rsidRPr="00D3180D">
              <w:rPr>
                <w:sz w:val="18"/>
                <w:szCs w:val="18"/>
              </w:rPr>
              <w:t>Uczeń:</w:t>
            </w:r>
          </w:p>
          <w:p w:rsidR="00D509DD" w:rsidRPr="00D3180D" w:rsidRDefault="00D509DD" w:rsidP="00D3180D">
            <w:pPr>
              <w:ind w:left="56" w:right="-28"/>
              <w:rPr>
                <w:sz w:val="18"/>
                <w:szCs w:val="18"/>
              </w:rPr>
            </w:pPr>
            <w:r w:rsidRPr="00D3180D">
              <w:rPr>
                <w:sz w:val="18"/>
                <w:szCs w:val="18"/>
              </w:rPr>
              <w:t>• przedstawia główne cechy środowiska przyrodniczego Danii i Węgier sprzyjające rozwojowi rolnictwa na podstawie map ogólnogeograficznych i tematycznych</w:t>
            </w:r>
          </w:p>
          <w:p w:rsidR="00D509DD" w:rsidRPr="00D3180D" w:rsidRDefault="00D509DD" w:rsidP="00D3180D">
            <w:pPr>
              <w:ind w:left="56" w:right="-28"/>
              <w:rPr>
                <w:sz w:val="18"/>
                <w:szCs w:val="18"/>
              </w:rPr>
            </w:pPr>
            <w:r w:rsidRPr="00D3180D">
              <w:rPr>
                <w:sz w:val="18"/>
                <w:szCs w:val="18"/>
              </w:rPr>
              <w:t>• wymienia czynniki rozwoju przemysłu we Francji</w:t>
            </w:r>
          </w:p>
          <w:p w:rsidR="00D509DD" w:rsidRPr="00D3180D" w:rsidRDefault="00D509DD" w:rsidP="00D3180D">
            <w:pPr>
              <w:ind w:left="56" w:right="-28"/>
              <w:rPr>
                <w:sz w:val="18"/>
                <w:szCs w:val="18"/>
              </w:rPr>
            </w:pPr>
            <w:r w:rsidRPr="00D3180D">
              <w:rPr>
                <w:sz w:val="18"/>
                <w:szCs w:val="18"/>
              </w:rPr>
              <w:t>• podaje przykłady działów nowoczesnego przemysłu we Francji</w:t>
            </w:r>
          </w:p>
          <w:p w:rsidR="00D509DD" w:rsidRPr="00D3180D" w:rsidRDefault="00D509DD" w:rsidP="00D3180D">
            <w:pPr>
              <w:ind w:left="56" w:right="-28"/>
              <w:rPr>
                <w:sz w:val="18"/>
                <w:szCs w:val="18"/>
              </w:rPr>
            </w:pPr>
            <w:r w:rsidRPr="00D3180D">
              <w:rPr>
                <w:sz w:val="18"/>
                <w:szCs w:val="18"/>
              </w:rPr>
              <w:t>• wymienia czynniki wpływające na strukturę produkcji energii w Europie</w:t>
            </w:r>
          </w:p>
          <w:p w:rsidR="00D509DD" w:rsidRPr="00D3180D" w:rsidRDefault="00D509DD" w:rsidP="00D3180D">
            <w:pPr>
              <w:ind w:left="56" w:right="-28"/>
              <w:rPr>
                <w:sz w:val="18"/>
                <w:szCs w:val="18"/>
              </w:rPr>
            </w:pPr>
            <w:r w:rsidRPr="00D3180D">
              <w:rPr>
                <w:sz w:val="18"/>
                <w:szCs w:val="18"/>
              </w:rPr>
              <w:t>• podaje główne zalety i wady różnych typów elektrowni</w:t>
            </w:r>
          </w:p>
          <w:p w:rsidR="00D509DD" w:rsidRPr="00D3180D" w:rsidRDefault="00D509DD" w:rsidP="00D3180D">
            <w:pPr>
              <w:ind w:left="56" w:right="-28"/>
              <w:rPr>
                <w:sz w:val="18"/>
                <w:szCs w:val="18"/>
              </w:rPr>
            </w:pPr>
            <w:r w:rsidRPr="00D3180D">
              <w:rPr>
                <w:sz w:val="18"/>
                <w:szCs w:val="18"/>
              </w:rPr>
              <w:t>• omawia walory kulturowe Europy Południowej na podstawie fotografii</w:t>
            </w:r>
          </w:p>
          <w:p w:rsidR="00D509DD" w:rsidRPr="00D3180D" w:rsidRDefault="00D509DD" w:rsidP="00D3180D">
            <w:pPr>
              <w:ind w:left="56" w:right="-28"/>
              <w:rPr>
                <w:sz w:val="18"/>
                <w:szCs w:val="18"/>
              </w:rPr>
            </w:pPr>
            <w:r w:rsidRPr="00D3180D">
              <w:rPr>
                <w:sz w:val="18"/>
                <w:szCs w:val="18"/>
              </w:rPr>
              <w:t>• wymienia elementy infrastruktury turystycznej na podstawie fotografii oraz tekstów źródłowych</w:t>
            </w:r>
          </w:p>
        </w:tc>
        <w:tc>
          <w:tcPr>
            <w:tcW w:w="3003" w:type="dxa"/>
          </w:tcPr>
          <w:p w:rsidR="00D509DD" w:rsidRPr="00D3180D" w:rsidRDefault="00D509DD" w:rsidP="00D3180D">
            <w:pPr>
              <w:spacing w:before="40"/>
              <w:ind w:left="56" w:right="-28"/>
              <w:rPr>
                <w:sz w:val="18"/>
                <w:szCs w:val="18"/>
              </w:rPr>
            </w:pPr>
            <w:r w:rsidRPr="00D3180D">
              <w:rPr>
                <w:sz w:val="18"/>
                <w:szCs w:val="18"/>
              </w:rPr>
              <w:t>Uczeń:</w:t>
            </w:r>
          </w:p>
          <w:p w:rsidR="00D509DD" w:rsidRPr="00D3180D" w:rsidRDefault="00D509DD" w:rsidP="00D3180D">
            <w:pPr>
              <w:ind w:left="56" w:right="-28"/>
              <w:rPr>
                <w:sz w:val="18"/>
                <w:szCs w:val="18"/>
              </w:rPr>
            </w:pPr>
            <w:r w:rsidRPr="00D3180D">
              <w:rPr>
                <w:sz w:val="18"/>
                <w:szCs w:val="18"/>
              </w:rPr>
              <w:t>• omawia warunki przyrodnicze i pozaprzyrodnicze rozwoju rolnictwa w Europie</w:t>
            </w:r>
          </w:p>
          <w:p w:rsidR="00D509DD" w:rsidRPr="00D3180D" w:rsidRDefault="00D509DD" w:rsidP="00D3180D">
            <w:pPr>
              <w:ind w:left="56" w:right="-28"/>
              <w:rPr>
                <w:sz w:val="18"/>
                <w:szCs w:val="18"/>
              </w:rPr>
            </w:pPr>
            <w:r w:rsidRPr="00D3180D">
              <w:rPr>
                <w:sz w:val="18"/>
                <w:szCs w:val="18"/>
              </w:rPr>
              <w:t>• omawia rozmieszczenie najważniejszych upraw i hodowli w Danii i na Węgrzech na podstawie map rolnictwa tych krajów</w:t>
            </w:r>
          </w:p>
          <w:p w:rsidR="00D509DD" w:rsidRPr="00D3180D" w:rsidRDefault="00D509DD" w:rsidP="00D3180D">
            <w:pPr>
              <w:ind w:left="56" w:right="-28"/>
              <w:rPr>
                <w:sz w:val="18"/>
                <w:szCs w:val="18"/>
              </w:rPr>
            </w:pPr>
            <w:r w:rsidRPr="00D3180D">
              <w:rPr>
                <w:sz w:val="18"/>
                <w:szCs w:val="18"/>
              </w:rPr>
              <w:t>• wyjaśnia, czym się charakteryzuje nowoczesny przemysł we Francji</w:t>
            </w:r>
          </w:p>
          <w:p w:rsidR="00D509DD" w:rsidRPr="00D3180D" w:rsidRDefault="00D509DD" w:rsidP="00D3180D">
            <w:pPr>
              <w:ind w:left="56" w:right="-28"/>
              <w:rPr>
                <w:sz w:val="18"/>
                <w:szCs w:val="18"/>
              </w:rPr>
            </w:pPr>
            <w:r w:rsidRPr="00D3180D">
              <w:rPr>
                <w:sz w:val="18"/>
                <w:szCs w:val="18"/>
              </w:rPr>
              <w:t xml:space="preserve">• omawia zmiany w wykorzystaniu źródeł energii w Europie w XX i XXI w. na podstawie wykresu </w:t>
            </w:r>
          </w:p>
          <w:p w:rsidR="00D509DD" w:rsidRPr="00D3180D" w:rsidRDefault="00D509DD" w:rsidP="00D3180D">
            <w:pPr>
              <w:ind w:left="56" w:right="-28"/>
              <w:rPr>
                <w:sz w:val="18"/>
                <w:szCs w:val="18"/>
              </w:rPr>
            </w:pPr>
            <w:r w:rsidRPr="00D3180D">
              <w:rPr>
                <w:sz w:val="18"/>
                <w:szCs w:val="18"/>
              </w:rPr>
              <w:t>• omawia znaczenie turystyki w krajach Europy Południowej na podstawie wykresów dotyczących liczby turystów i wpływów z turystyki</w:t>
            </w:r>
          </w:p>
        </w:tc>
        <w:tc>
          <w:tcPr>
            <w:tcW w:w="3003" w:type="dxa"/>
          </w:tcPr>
          <w:p w:rsidR="00D509DD" w:rsidRPr="00D3180D" w:rsidRDefault="00D509DD" w:rsidP="00D3180D">
            <w:pPr>
              <w:spacing w:before="40"/>
              <w:ind w:left="56" w:right="-28"/>
              <w:rPr>
                <w:sz w:val="18"/>
                <w:szCs w:val="18"/>
              </w:rPr>
            </w:pPr>
            <w:r w:rsidRPr="00D3180D">
              <w:rPr>
                <w:sz w:val="18"/>
                <w:szCs w:val="18"/>
              </w:rPr>
              <w:t>Uczeń:</w:t>
            </w:r>
          </w:p>
          <w:p w:rsidR="00D509DD" w:rsidRPr="00D3180D" w:rsidRDefault="00D509DD" w:rsidP="00D3180D">
            <w:pPr>
              <w:ind w:left="56" w:right="-28"/>
              <w:rPr>
                <w:sz w:val="18"/>
                <w:szCs w:val="18"/>
              </w:rPr>
            </w:pPr>
            <w:r w:rsidRPr="00D3180D">
              <w:rPr>
                <w:sz w:val="18"/>
                <w:szCs w:val="18"/>
              </w:rPr>
              <w:t>• porównuje wydajność rolnictwa Danii i Węgier na podstawie wykresów</w:t>
            </w:r>
          </w:p>
          <w:p w:rsidR="00D509DD" w:rsidRPr="00D3180D" w:rsidRDefault="00D509DD" w:rsidP="00D3180D">
            <w:pPr>
              <w:ind w:left="56" w:right="-28"/>
              <w:rPr>
                <w:sz w:val="18"/>
                <w:szCs w:val="18"/>
              </w:rPr>
            </w:pPr>
            <w:r w:rsidRPr="00D3180D">
              <w:rPr>
                <w:sz w:val="18"/>
                <w:szCs w:val="18"/>
              </w:rPr>
              <w:t>• wyjaśnia znaczenie nowoczesnych usług we Francji na podstawie diagramów przedstawiających strukturę zatrudnienia według sektorów oraz strukturę wytwarzania PKB we Francji</w:t>
            </w:r>
          </w:p>
          <w:p w:rsidR="00D509DD" w:rsidRPr="00D3180D" w:rsidRDefault="00D509DD" w:rsidP="00D3180D">
            <w:pPr>
              <w:ind w:left="56" w:right="-28"/>
              <w:rPr>
                <w:sz w:val="18"/>
                <w:szCs w:val="18"/>
              </w:rPr>
            </w:pPr>
            <w:r w:rsidRPr="00D3180D">
              <w:rPr>
                <w:sz w:val="18"/>
                <w:szCs w:val="18"/>
              </w:rPr>
              <w:t>• charakteryzuje usługi turystyczne i transportowe we Francji</w:t>
            </w:r>
          </w:p>
          <w:p w:rsidR="00D509DD" w:rsidRPr="00D3180D" w:rsidRDefault="00D509DD" w:rsidP="00D3180D">
            <w:pPr>
              <w:ind w:left="56" w:right="-28"/>
              <w:rPr>
                <w:sz w:val="18"/>
                <w:szCs w:val="18"/>
              </w:rPr>
            </w:pPr>
            <w:r w:rsidRPr="00D3180D">
              <w:rPr>
                <w:sz w:val="18"/>
                <w:szCs w:val="18"/>
              </w:rPr>
              <w:t>• przedstawia zalety i wady  elektrowni jądrowych</w:t>
            </w:r>
          </w:p>
          <w:p w:rsidR="00D509DD" w:rsidRPr="00D3180D" w:rsidRDefault="00D509DD" w:rsidP="00D3180D">
            <w:pPr>
              <w:ind w:left="56" w:right="-28"/>
              <w:rPr>
                <w:sz w:val="18"/>
                <w:szCs w:val="18"/>
              </w:rPr>
            </w:pPr>
            <w:r w:rsidRPr="00D3180D">
              <w:rPr>
                <w:sz w:val="18"/>
                <w:szCs w:val="18"/>
              </w:rPr>
              <w:t>• omawia wpływ rozwoju turystyki na infrastrukturę turystyczną oraz strukturę zatrudnienia w krajach Europy Południowej</w:t>
            </w:r>
          </w:p>
        </w:tc>
        <w:tc>
          <w:tcPr>
            <w:tcW w:w="3003" w:type="dxa"/>
          </w:tcPr>
          <w:p w:rsidR="00D509DD" w:rsidRPr="00D3180D" w:rsidRDefault="00D509DD" w:rsidP="00D3180D">
            <w:pPr>
              <w:spacing w:before="40"/>
              <w:ind w:left="56" w:right="-28"/>
              <w:rPr>
                <w:sz w:val="18"/>
                <w:szCs w:val="18"/>
              </w:rPr>
            </w:pPr>
            <w:r w:rsidRPr="00D3180D">
              <w:rPr>
                <w:sz w:val="18"/>
                <w:szCs w:val="18"/>
              </w:rPr>
              <w:t>Uczeń:</w:t>
            </w:r>
          </w:p>
          <w:p w:rsidR="00D509DD" w:rsidRPr="00D3180D" w:rsidRDefault="00D509DD" w:rsidP="00D3180D">
            <w:pPr>
              <w:ind w:left="56" w:right="-28"/>
              <w:rPr>
                <w:sz w:val="18"/>
                <w:szCs w:val="18"/>
              </w:rPr>
            </w:pPr>
            <w:r w:rsidRPr="00D3180D">
              <w:rPr>
                <w:sz w:val="18"/>
                <w:szCs w:val="18"/>
              </w:rPr>
              <w:t>• wyjaśnia, dlaczego w Europie występują korzystne warunki przyrodnicze do rozwoju rolnictwa</w:t>
            </w:r>
          </w:p>
          <w:p w:rsidR="00D509DD" w:rsidRPr="00D3180D" w:rsidRDefault="00D509DD" w:rsidP="00D3180D">
            <w:pPr>
              <w:ind w:left="56" w:right="-28"/>
              <w:rPr>
                <w:sz w:val="18"/>
                <w:szCs w:val="18"/>
              </w:rPr>
            </w:pPr>
            <w:r w:rsidRPr="00D3180D">
              <w:rPr>
                <w:sz w:val="18"/>
                <w:szCs w:val="18"/>
              </w:rPr>
              <w:t>• przedstawia pozytywne i negatywne skutki rozwoju nowoczesnego rolnictwa w Europie</w:t>
            </w:r>
          </w:p>
          <w:p w:rsidR="00D509DD" w:rsidRPr="00D3180D" w:rsidRDefault="00D509DD" w:rsidP="00D3180D">
            <w:pPr>
              <w:ind w:left="56" w:right="-28"/>
              <w:rPr>
                <w:sz w:val="18"/>
                <w:szCs w:val="18"/>
              </w:rPr>
            </w:pPr>
            <w:r w:rsidRPr="00D3180D">
              <w:rPr>
                <w:sz w:val="18"/>
                <w:szCs w:val="18"/>
              </w:rPr>
              <w:t>• omawia rolę i znaczenie nowoczesnego przemysłu i usług we Francji</w:t>
            </w:r>
          </w:p>
          <w:p w:rsidR="00D509DD" w:rsidRPr="00D3180D" w:rsidRDefault="00D509DD" w:rsidP="00D3180D">
            <w:pPr>
              <w:ind w:left="56" w:right="-28"/>
              <w:rPr>
                <w:sz w:val="18"/>
                <w:szCs w:val="18"/>
              </w:rPr>
            </w:pPr>
            <w:r w:rsidRPr="00D3180D">
              <w:rPr>
                <w:sz w:val="18"/>
                <w:szCs w:val="18"/>
              </w:rPr>
              <w:t>• analizuje wpływ warunków środowiska przyrodniczego w wybranych krajach Europy na wykorzystanie różnych źródeł energii</w:t>
            </w:r>
          </w:p>
        </w:tc>
      </w:tr>
      <w:tr w:rsidR="00D509DD" w:rsidRPr="00D3180D">
        <w:trPr>
          <w:trHeight w:val="283"/>
        </w:trPr>
        <w:tc>
          <w:tcPr>
            <w:tcW w:w="15014" w:type="dxa"/>
            <w:gridSpan w:val="5"/>
            <w:vAlign w:val="center"/>
          </w:tcPr>
          <w:p w:rsidR="00D509DD" w:rsidRPr="00D3180D" w:rsidRDefault="00D509DD" w:rsidP="00D3180D">
            <w:pPr>
              <w:ind w:left="172" w:right="-28"/>
              <w:rPr>
                <w:sz w:val="18"/>
                <w:szCs w:val="18"/>
              </w:rPr>
            </w:pPr>
            <w:r w:rsidRPr="00D3180D">
              <w:rPr>
                <w:b/>
                <w:bCs/>
                <w:sz w:val="18"/>
                <w:szCs w:val="18"/>
              </w:rPr>
              <w:t>5. Sąsiedzi Polski</w:t>
            </w:r>
          </w:p>
        </w:tc>
      </w:tr>
      <w:tr w:rsidR="00D509DD" w:rsidRPr="00D3180D">
        <w:tc>
          <w:tcPr>
            <w:tcW w:w="3002" w:type="dxa"/>
          </w:tcPr>
          <w:p w:rsidR="00D509DD" w:rsidRPr="00D3180D" w:rsidRDefault="00D509DD" w:rsidP="00D3180D">
            <w:pPr>
              <w:spacing w:before="40"/>
              <w:ind w:left="56" w:right="-28"/>
              <w:rPr>
                <w:sz w:val="18"/>
                <w:szCs w:val="18"/>
              </w:rPr>
            </w:pPr>
            <w:r w:rsidRPr="00D3180D">
              <w:rPr>
                <w:sz w:val="18"/>
                <w:szCs w:val="18"/>
              </w:rPr>
              <w:t>Uczeń:</w:t>
            </w:r>
          </w:p>
          <w:p w:rsidR="00D509DD" w:rsidRPr="00D3180D" w:rsidRDefault="00D509DD" w:rsidP="00D3180D">
            <w:pPr>
              <w:ind w:left="56" w:right="-28"/>
              <w:rPr>
                <w:sz w:val="18"/>
                <w:szCs w:val="18"/>
              </w:rPr>
            </w:pPr>
            <w:r w:rsidRPr="00D3180D">
              <w:rPr>
                <w:sz w:val="18"/>
                <w:szCs w:val="18"/>
              </w:rPr>
              <w:t>• wymienia główne działy przetwórstwa przemysłowego w Niemczech na podstawie diagramu kołowego</w:t>
            </w:r>
          </w:p>
          <w:p w:rsidR="00D509DD" w:rsidRPr="00D3180D" w:rsidRDefault="00D509DD" w:rsidP="00D3180D">
            <w:pPr>
              <w:ind w:left="56" w:right="-28"/>
              <w:rPr>
                <w:sz w:val="18"/>
                <w:szCs w:val="18"/>
              </w:rPr>
            </w:pPr>
            <w:r w:rsidRPr="00D3180D">
              <w:rPr>
                <w:sz w:val="18"/>
                <w:szCs w:val="18"/>
              </w:rPr>
              <w:t>• wskazuje na mapie Nadrenię Północną-Westfalię</w:t>
            </w:r>
          </w:p>
          <w:p w:rsidR="00D509DD" w:rsidRPr="00D3180D" w:rsidRDefault="00D509DD" w:rsidP="00D3180D">
            <w:pPr>
              <w:ind w:left="56" w:right="-28"/>
              <w:rPr>
                <w:sz w:val="18"/>
                <w:szCs w:val="18"/>
              </w:rPr>
            </w:pPr>
            <w:r w:rsidRPr="00D3180D">
              <w:rPr>
                <w:sz w:val="18"/>
                <w:szCs w:val="18"/>
              </w:rPr>
              <w:t>• wymienia walory przyrodnicze i kulturowe Czech i Słowacji</w:t>
            </w:r>
          </w:p>
          <w:p w:rsidR="00D509DD" w:rsidRPr="00D3180D" w:rsidRDefault="00D509DD" w:rsidP="00D3180D">
            <w:pPr>
              <w:ind w:left="56" w:right="-28"/>
              <w:rPr>
                <w:sz w:val="18"/>
                <w:szCs w:val="18"/>
              </w:rPr>
            </w:pPr>
            <w:r w:rsidRPr="00D3180D">
              <w:rPr>
                <w:sz w:val="18"/>
                <w:szCs w:val="18"/>
              </w:rPr>
              <w:t>• wymienia atrakcje turystyczne w Czechach i na Słowacji</w:t>
            </w:r>
          </w:p>
          <w:p w:rsidR="00D509DD" w:rsidRPr="00D3180D" w:rsidRDefault="00D509DD" w:rsidP="00D3180D">
            <w:pPr>
              <w:ind w:left="56" w:right="-28"/>
              <w:rPr>
                <w:sz w:val="18"/>
                <w:szCs w:val="18"/>
              </w:rPr>
            </w:pPr>
            <w:r w:rsidRPr="00D3180D">
              <w:rPr>
                <w:sz w:val="18"/>
                <w:szCs w:val="18"/>
              </w:rPr>
              <w:t>• wymienia walory przyrodnicze Litwy i Białorusi</w:t>
            </w:r>
          </w:p>
          <w:p w:rsidR="00D509DD" w:rsidRPr="00D3180D" w:rsidRDefault="00D509DD" w:rsidP="00D3180D">
            <w:pPr>
              <w:ind w:left="56" w:right="-28"/>
              <w:rPr>
                <w:sz w:val="18"/>
                <w:szCs w:val="18"/>
              </w:rPr>
            </w:pPr>
            <w:r w:rsidRPr="00D3180D">
              <w:rPr>
                <w:sz w:val="18"/>
                <w:szCs w:val="18"/>
              </w:rPr>
              <w:t>• przedstawia główne atrakcje turystyczne Litwy i Białorusi</w:t>
            </w:r>
          </w:p>
          <w:p w:rsidR="00D509DD" w:rsidRPr="00D3180D" w:rsidRDefault="00D509DD" w:rsidP="00D3180D">
            <w:pPr>
              <w:ind w:left="56" w:right="-28"/>
              <w:rPr>
                <w:sz w:val="18"/>
                <w:szCs w:val="18"/>
              </w:rPr>
            </w:pPr>
            <w:r w:rsidRPr="00D3180D">
              <w:rPr>
                <w:sz w:val="18"/>
                <w:szCs w:val="18"/>
              </w:rPr>
              <w:t>• omawia położenie geograficzne Ukrainy na podstawie mapy ogólnogeograficznej</w:t>
            </w:r>
          </w:p>
          <w:p w:rsidR="00D509DD" w:rsidRPr="00D3180D" w:rsidRDefault="00D509DD" w:rsidP="00D3180D">
            <w:pPr>
              <w:ind w:left="56" w:right="-28"/>
              <w:rPr>
                <w:sz w:val="18"/>
                <w:szCs w:val="18"/>
              </w:rPr>
            </w:pPr>
            <w:r w:rsidRPr="00D3180D">
              <w:rPr>
                <w:sz w:val="18"/>
                <w:szCs w:val="18"/>
              </w:rPr>
              <w:t>• wymienia surowce mineralne Ukrainy na podstawie mapy gospodarczej</w:t>
            </w:r>
          </w:p>
          <w:p w:rsidR="00D509DD" w:rsidRPr="00D3180D" w:rsidRDefault="00D509DD" w:rsidP="00D3180D">
            <w:pPr>
              <w:ind w:left="56" w:right="-28"/>
              <w:rPr>
                <w:sz w:val="18"/>
                <w:szCs w:val="18"/>
              </w:rPr>
            </w:pPr>
            <w:r w:rsidRPr="00D3180D">
              <w:rPr>
                <w:sz w:val="18"/>
                <w:szCs w:val="18"/>
              </w:rPr>
              <w:t>• wskazuje na mapie największe krainy geograficzne Rosji</w:t>
            </w:r>
          </w:p>
          <w:p w:rsidR="00D509DD" w:rsidRPr="00D3180D" w:rsidRDefault="00D509DD" w:rsidP="00D3180D">
            <w:pPr>
              <w:ind w:left="56" w:right="-28"/>
              <w:rPr>
                <w:sz w:val="18"/>
                <w:szCs w:val="18"/>
              </w:rPr>
            </w:pPr>
            <w:r w:rsidRPr="00D3180D">
              <w:rPr>
                <w:sz w:val="18"/>
                <w:szCs w:val="18"/>
              </w:rPr>
              <w:t>• wymienia surowce mineralne Rosji na podstawie mapy gospodarczej</w:t>
            </w:r>
          </w:p>
          <w:p w:rsidR="00D509DD" w:rsidRPr="00D3180D" w:rsidRDefault="00D509DD" w:rsidP="00D3180D">
            <w:pPr>
              <w:ind w:left="56" w:right="-28"/>
              <w:rPr>
                <w:sz w:val="18"/>
                <w:szCs w:val="18"/>
              </w:rPr>
            </w:pPr>
            <w:r w:rsidRPr="00D3180D">
              <w:rPr>
                <w:sz w:val="18"/>
                <w:szCs w:val="18"/>
              </w:rPr>
              <w:t>• wymienia i lokalizuje na mapie Rosji główne obszary upraw</w:t>
            </w:r>
          </w:p>
          <w:p w:rsidR="00D509DD" w:rsidRPr="00D3180D" w:rsidRDefault="00D509DD" w:rsidP="00D3180D">
            <w:pPr>
              <w:ind w:left="56" w:right="-28"/>
              <w:rPr>
                <w:sz w:val="18"/>
                <w:szCs w:val="18"/>
              </w:rPr>
            </w:pPr>
            <w:r w:rsidRPr="00D3180D">
              <w:rPr>
                <w:sz w:val="18"/>
                <w:szCs w:val="18"/>
              </w:rPr>
              <w:t>• wskazuje na mapie sąsiadów Polski</w:t>
            </w:r>
          </w:p>
          <w:p w:rsidR="00D509DD" w:rsidRPr="00D3180D" w:rsidRDefault="00D509DD" w:rsidP="00D3180D">
            <w:pPr>
              <w:ind w:left="56" w:right="-28"/>
              <w:rPr>
                <w:sz w:val="18"/>
                <w:szCs w:val="18"/>
              </w:rPr>
            </w:pPr>
            <w:r w:rsidRPr="00D3180D">
              <w:rPr>
                <w:sz w:val="18"/>
                <w:szCs w:val="18"/>
              </w:rPr>
              <w:t>• wymienia przykłady współpracy Polski z sąsiednimi krajami</w:t>
            </w:r>
          </w:p>
        </w:tc>
        <w:tc>
          <w:tcPr>
            <w:tcW w:w="3003" w:type="dxa"/>
          </w:tcPr>
          <w:p w:rsidR="00D509DD" w:rsidRPr="00D3180D" w:rsidRDefault="00D509DD" w:rsidP="00D3180D">
            <w:pPr>
              <w:spacing w:before="40"/>
              <w:ind w:left="56" w:right="-28"/>
              <w:rPr>
                <w:sz w:val="18"/>
                <w:szCs w:val="18"/>
              </w:rPr>
            </w:pPr>
            <w:r w:rsidRPr="00D3180D">
              <w:rPr>
                <w:sz w:val="18"/>
                <w:szCs w:val="18"/>
              </w:rPr>
              <w:t>Uczeń:</w:t>
            </w:r>
          </w:p>
          <w:p w:rsidR="00D509DD" w:rsidRPr="00D3180D" w:rsidRDefault="00D509DD" w:rsidP="00D3180D">
            <w:pPr>
              <w:ind w:left="56" w:right="-28"/>
              <w:rPr>
                <w:sz w:val="18"/>
                <w:szCs w:val="18"/>
              </w:rPr>
            </w:pPr>
            <w:r w:rsidRPr="00D3180D">
              <w:rPr>
                <w:sz w:val="18"/>
                <w:szCs w:val="18"/>
              </w:rPr>
              <w:t>• omawia znaczenie przemysłu w niemieckiej gospodarce</w:t>
            </w:r>
          </w:p>
          <w:p w:rsidR="00D509DD" w:rsidRPr="00D3180D" w:rsidRDefault="00D509DD" w:rsidP="00D3180D">
            <w:pPr>
              <w:ind w:left="56" w:right="-28"/>
              <w:rPr>
                <w:sz w:val="18"/>
                <w:szCs w:val="18"/>
              </w:rPr>
            </w:pPr>
            <w:r w:rsidRPr="00D3180D">
              <w:rPr>
                <w:sz w:val="18"/>
                <w:szCs w:val="18"/>
              </w:rPr>
              <w:t>• wymienia znane i cenione na świecie niemieckie wyroby przemysłowe</w:t>
            </w:r>
          </w:p>
          <w:p w:rsidR="00D509DD" w:rsidRPr="00D3180D" w:rsidRDefault="00D509DD" w:rsidP="00D3180D">
            <w:pPr>
              <w:ind w:left="56" w:right="-28"/>
              <w:rPr>
                <w:sz w:val="18"/>
                <w:szCs w:val="18"/>
              </w:rPr>
            </w:pPr>
            <w:r w:rsidRPr="00D3180D">
              <w:rPr>
                <w:sz w:val="18"/>
                <w:szCs w:val="18"/>
              </w:rPr>
              <w:t>• rozpoznaje obiekty z Listy światowego dziedzictwa UNESCO w Czechach i na Słowacji na ilustracjach</w:t>
            </w:r>
          </w:p>
          <w:p w:rsidR="00D509DD" w:rsidRPr="00D3180D" w:rsidRDefault="00D509DD" w:rsidP="00D3180D">
            <w:pPr>
              <w:ind w:left="56" w:right="-28"/>
              <w:rPr>
                <w:sz w:val="18"/>
                <w:szCs w:val="18"/>
              </w:rPr>
            </w:pPr>
            <w:r w:rsidRPr="00D3180D">
              <w:rPr>
                <w:sz w:val="18"/>
                <w:szCs w:val="18"/>
              </w:rPr>
              <w:t>• przedstawia atrakcje turystyczne Litwy i Białorusi na podstawie mapy tematycznej i fotografii</w:t>
            </w:r>
          </w:p>
          <w:p w:rsidR="00D509DD" w:rsidRPr="00D3180D" w:rsidRDefault="00D509DD" w:rsidP="00D3180D">
            <w:pPr>
              <w:ind w:left="56" w:right="-28"/>
              <w:rPr>
                <w:sz w:val="18"/>
                <w:szCs w:val="18"/>
              </w:rPr>
            </w:pPr>
            <w:r w:rsidRPr="00D3180D">
              <w:rPr>
                <w:sz w:val="18"/>
                <w:szCs w:val="18"/>
              </w:rPr>
              <w:t>• wymienia na podstawie mapy cechy środowiska przyrodniczego Ukrainy sprzyjające rozwojowi gospodarki</w:t>
            </w:r>
          </w:p>
          <w:p w:rsidR="00D509DD" w:rsidRPr="00D3180D" w:rsidRDefault="00D509DD" w:rsidP="00D3180D">
            <w:pPr>
              <w:ind w:left="56" w:right="-28"/>
              <w:rPr>
                <w:sz w:val="18"/>
                <w:szCs w:val="18"/>
              </w:rPr>
            </w:pPr>
            <w:r w:rsidRPr="00D3180D">
              <w:rPr>
                <w:sz w:val="18"/>
                <w:szCs w:val="18"/>
              </w:rPr>
              <w:t xml:space="preserve">• wskazuje na mapie obszary, nad którymi Ukraina utraciła kontrolę </w:t>
            </w:r>
          </w:p>
          <w:p w:rsidR="00D509DD" w:rsidRPr="00D3180D" w:rsidRDefault="00D509DD" w:rsidP="00D3180D">
            <w:pPr>
              <w:ind w:left="56" w:right="-28"/>
              <w:rPr>
                <w:sz w:val="18"/>
                <w:szCs w:val="18"/>
              </w:rPr>
            </w:pPr>
            <w:r w:rsidRPr="00D3180D">
              <w:rPr>
                <w:sz w:val="18"/>
                <w:szCs w:val="18"/>
              </w:rPr>
              <w:t>• wymienia główne gałęzie przemysłu Rosji na podstawie mapy gospodarczej</w:t>
            </w:r>
          </w:p>
          <w:p w:rsidR="00D509DD" w:rsidRPr="00D3180D" w:rsidRDefault="00D509DD" w:rsidP="00D3180D">
            <w:pPr>
              <w:ind w:left="56" w:right="-28"/>
              <w:rPr>
                <w:sz w:val="18"/>
                <w:szCs w:val="18"/>
              </w:rPr>
            </w:pPr>
            <w:r w:rsidRPr="00D3180D">
              <w:rPr>
                <w:sz w:val="18"/>
                <w:szCs w:val="18"/>
              </w:rPr>
              <w:t>• wymienia najważniejsze rośliny uprawne w Rosji na podstawie mapy gospodarczej</w:t>
            </w:r>
          </w:p>
          <w:p w:rsidR="00D509DD" w:rsidRPr="00D3180D" w:rsidRDefault="00D509DD" w:rsidP="00D3180D">
            <w:pPr>
              <w:ind w:left="56" w:right="-28"/>
              <w:rPr>
                <w:sz w:val="18"/>
                <w:szCs w:val="18"/>
              </w:rPr>
            </w:pPr>
            <w:r w:rsidRPr="00D3180D">
              <w:rPr>
                <w:sz w:val="18"/>
                <w:szCs w:val="18"/>
              </w:rPr>
              <w:t>• podaje nazwy euroregionów na podstawie mapy</w:t>
            </w:r>
          </w:p>
        </w:tc>
        <w:tc>
          <w:tcPr>
            <w:tcW w:w="3003" w:type="dxa"/>
          </w:tcPr>
          <w:p w:rsidR="00D509DD" w:rsidRPr="00D3180D" w:rsidRDefault="00D509DD" w:rsidP="00D3180D">
            <w:pPr>
              <w:spacing w:before="40"/>
              <w:ind w:left="56" w:right="-28"/>
              <w:rPr>
                <w:sz w:val="18"/>
                <w:szCs w:val="18"/>
              </w:rPr>
            </w:pPr>
            <w:r w:rsidRPr="00D3180D">
              <w:rPr>
                <w:sz w:val="18"/>
                <w:szCs w:val="18"/>
              </w:rPr>
              <w:t>Uczeń:</w:t>
            </w:r>
          </w:p>
          <w:p w:rsidR="00D509DD" w:rsidRPr="00D3180D" w:rsidRDefault="00D509DD" w:rsidP="00D3180D">
            <w:pPr>
              <w:ind w:left="56" w:right="-28"/>
              <w:rPr>
                <w:sz w:val="18"/>
                <w:szCs w:val="18"/>
              </w:rPr>
            </w:pPr>
            <w:r w:rsidRPr="00D3180D">
              <w:rPr>
                <w:sz w:val="18"/>
                <w:szCs w:val="18"/>
              </w:rPr>
              <w:t>• omawia przyczyny zmian zapoczątkowanych w przemyśle w Niemczech w latach 60. XX w.</w:t>
            </w:r>
          </w:p>
          <w:p w:rsidR="00D509DD" w:rsidRPr="00D3180D" w:rsidRDefault="00D509DD" w:rsidP="00D3180D">
            <w:pPr>
              <w:ind w:left="56" w:right="-28"/>
              <w:rPr>
                <w:sz w:val="18"/>
                <w:szCs w:val="18"/>
              </w:rPr>
            </w:pPr>
            <w:r w:rsidRPr="00D3180D">
              <w:rPr>
                <w:sz w:val="18"/>
                <w:szCs w:val="18"/>
              </w:rPr>
              <w:t>• analizuje strukturę zatrudnienia w przemyśle w Niemczech na podstawie diagramu kołowego</w:t>
            </w:r>
          </w:p>
          <w:p w:rsidR="00D509DD" w:rsidRPr="00D3180D" w:rsidRDefault="00D509DD" w:rsidP="00D3180D">
            <w:pPr>
              <w:ind w:left="56" w:right="-28"/>
              <w:rPr>
                <w:sz w:val="18"/>
                <w:szCs w:val="18"/>
              </w:rPr>
            </w:pPr>
            <w:r w:rsidRPr="00D3180D">
              <w:rPr>
                <w:sz w:val="18"/>
                <w:szCs w:val="18"/>
              </w:rPr>
              <w:t>• charakteryzuje środowisko przyrodnicze Czech i Słowacji na podstawie mapy ogólnogeograficznej</w:t>
            </w:r>
          </w:p>
          <w:p w:rsidR="00D509DD" w:rsidRPr="00D3180D" w:rsidRDefault="00D509DD" w:rsidP="00D3180D">
            <w:pPr>
              <w:ind w:left="56" w:right="-28"/>
              <w:rPr>
                <w:sz w:val="18"/>
                <w:szCs w:val="18"/>
              </w:rPr>
            </w:pPr>
            <w:r w:rsidRPr="00D3180D">
              <w:rPr>
                <w:sz w:val="18"/>
                <w:szCs w:val="18"/>
              </w:rPr>
              <w:t>• omawia znaczenie turystyki aktywnej na Słowacji</w:t>
            </w:r>
          </w:p>
          <w:p w:rsidR="00D509DD" w:rsidRPr="00D3180D" w:rsidRDefault="00D509DD" w:rsidP="00D3180D">
            <w:pPr>
              <w:ind w:left="56" w:right="-28"/>
              <w:rPr>
                <w:sz w:val="18"/>
                <w:szCs w:val="18"/>
              </w:rPr>
            </w:pPr>
            <w:r w:rsidRPr="00D3180D">
              <w:rPr>
                <w:sz w:val="18"/>
                <w:szCs w:val="18"/>
              </w:rPr>
              <w:t>• omawia środowisko przyrodnicze Litwy i Białorusi na podstawie mapy ogólnogeograficznej</w:t>
            </w:r>
          </w:p>
          <w:p w:rsidR="00D509DD" w:rsidRPr="00D3180D" w:rsidRDefault="00D509DD" w:rsidP="00D3180D">
            <w:pPr>
              <w:ind w:left="56" w:right="-28"/>
              <w:rPr>
                <w:sz w:val="18"/>
                <w:szCs w:val="18"/>
              </w:rPr>
            </w:pPr>
            <w:r w:rsidRPr="00D3180D">
              <w:rPr>
                <w:sz w:val="18"/>
                <w:szCs w:val="18"/>
              </w:rPr>
              <w:t>• podaje czynniki wpływające na atrakcyjność turystyczną Litwy i Białorusi</w:t>
            </w:r>
          </w:p>
          <w:p w:rsidR="00D509DD" w:rsidRPr="00D3180D" w:rsidRDefault="00D509DD" w:rsidP="00D3180D">
            <w:pPr>
              <w:ind w:left="56" w:right="-28"/>
              <w:rPr>
                <w:sz w:val="18"/>
                <w:szCs w:val="18"/>
              </w:rPr>
            </w:pPr>
            <w:r w:rsidRPr="00D3180D">
              <w:rPr>
                <w:sz w:val="18"/>
                <w:szCs w:val="18"/>
              </w:rPr>
              <w:t>• podaje przyczyny zmniejszania się liczby ludności Ukrainy na podstawie wykresu i schematu</w:t>
            </w:r>
          </w:p>
          <w:p w:rsidR="00D509DD" w:rsidRPr="00D3180D" w:rsidRDefault="00D509DD" w:rsidP="00D3180D">
            <w:pPr>
              <w:ind w:left="56" w:right="-28"/>
              <w:rPr>
                <w:sz w:val="18"/>
                <w:szCs w:val="18"/>
              </w:rPr>
            </w:pPr>
            <w:r w:rsidRPr="00D3180D">
              <w:rPr>
                <w:sz w:val="18"/>
                <w:szCs w:val="18"/>
              </w:rPr>
              <w:t>• omawia cechy środowiska przyrodniczego Rosji na podstawie mapy ogólnogeograficznej</w:t>
            </w:r>
          </w:p>
          <w:p w:rsidR="00D509DD" w:rsidRPr="00D3180D" w:rsidRDefault="00D509DD" w:rsidP="00D3180D">
            <w:pPr>
              <w:ind w:left="56" w:right="-28"/>
              <w:rPr>
                <w:sz w:val="18"/>
                <w:szCs w:val="18"/>
              </w:rPr>
            </w:pPr>
            <w:r w:rsidRPr="00D3180D">
              <w:rPr>
                <w:sz w:val="18"/>
                <w:szCs w:val="18"/>
              </w:rPr>
              <w:t>• wyjaśnia, jakie czynniki wpływają na stan gospodarki Rosji</w:t>
            </w:r>
          </w:p>
          <w:p w:rsidR="00D509DD" w:rsidRPr="00D3180D" w:rsidRDefault="00D509DD" w:rsidP="00D3180D">
            <w:pPr>
              <w:ind w:left="56" w:right="-28"/>
              <w:rPr>
                <w:sz w:val="18"/>
                <w:szCs w:val="18"/>
              </w:rPr>
            </w:pPr>
            <w:r w:rsidRPr="00D3180D">
              <w:rPr>
                <w:sz w:val="18"/>
                <w:szCs w:val="18"/>
              </w:rPr>
              <w:t>• omawia znaczenie usług w Rosji</w:t>
            </w:r>
          </w:p>
          <w:p w:rsidR="00D509DD" w:rsidRPr="00D3180D" w:rsidRDefault="00D509DD" w:rsidP="00D3180D">
            <w:pPr>
              <w:ind w:left="56" w:right="-28"/>
              <w:rPr>
                <w:sz w:val="18"/>
                <w:szCs w:val="18"/>
              </w:rPr>
            </w:pPr>
            <w:r w:rsidRPr="00D3180D">
              <w:rPr>
                <w:sz w:val="18"/>
                <w:szCs w:val="18"/>
              </w:rPr>
              <w:t>• charakteryzuje relacje Polski z Rosją podstawie dodatkowych źródeł</w:t>
            </w:r>
          </w:p>
        </w:tc>
        <w:tc>
          <w:tcPr>
            <w:tcW w:w="3003" w:type="dxa"/>
          </w:tcPr>
          <w:p w:rsidR="00D509DD" w:rsidRPr="00D3180D" w:rsidRDefault="00D509DD" w:rsidP="00D3180D">
            <w:pPr>
              <w:spacing w:before="40"/>
              <w:ind w:left="56" w:right="-28"/>
              <w:rPr>
                <w:sz w:val="18"/>
                <w:szCs w:val="18"/>
              </w:rPr>
            </w:pPr>
            <w:r w:rsidRPr="00D3180D">
              <w:rPr>
                <w:sz w:val="18"/>
                <w:szCs w:val="18"/>
              </w:rPr>
              <w:t>Uczeń:</w:t>
            </w:r>
          </w:p>
          <w:p w:rsidR="00D509DD" w:rsidRPr="00D3180D" w:rsidRDefault="00D509DD" w:rsidP="00D3180D">
            <w:pPr>
              <w:ind w:left="56" w:right="-28"/>
              <w:rPr>
                <w:sz w:val="18"/>
                <w:szCs w:val="18"/>
              </w:rPr>
            </w:pPr>
            <w:r w:rsidRPr="00D3180D">
              <w:rPr>
                <w:sz w:val="18"/>
                <w:szCs w:val="18"/>
              </w:rPr>
              <w:t>• przedstawia główne kierunki zmian przemysłu w Nadrenii Północnej-</w:t>
            </w:r>
            <w:r w:rsidRPr="00D3180D">
              <w:rPr>
                <w:sz w:val="18"/>
                <w:szCs w:val="18"/>
              </w:rPr>
              <w:br/>
              <w:t>-Westfalii na podstawie mapy i fotografii</w:t>
            </w:r>
          </w:p>
          <w:p w:rsidR="00D509DD" w:rsidRPr="00D3180D" w:rsidRDefault="00D509DD" w:rsidP="00D3180D">
            <w:pPr>
              <w:ind w:left="56" w:right="-28"/>
              <w:rPr>
                <w:sz w:val="18"/>
                <w:szCs w:val="18"/>
              </w:rPr>
            </w:pPr>
            <w:r w:rsidRPr="00D3180D">
              <w:rPr>
                <w:sz w:val="18"/>
                <w:szCs w:val="18"/>
              </w:rPr>
              <w:t>• charakteryzuje nowoczesne przetwórstwo przemysłowe w Nadrenii Północnej-Westfalii na podstawie mapy</w:t>
            </w:r>
            <w:bookmarkStart w:id="0" w:name="_GoBack"/>
            <w:bookmarkEnd w:id="0"/>
          </w:p>
          <w:p w:rsidR="00D509DD" w:rsidRPr="00D3180D" w:rsidRDefault="00D509DD" w:rsidP="00D3180D">
            <w:pPr>
              <w:ind w:left="56" w:right="-28"/>
              <w:rPr>
                <w:sz w:val="18"/>
                <w:szCs w:val="18"/>
              </w:rPr>
            </w:pPr>
            <w:r w:rsidRPr="00D3180D">
              <w:rPr>
                <w:sz w:val="18"/>
                <w:szCs w:val="18"/>
              </w:rPr>
              <w:t>• porównuje cechy środowiska przyrodniczego Czech i Słowacji</w:t>
            </w:r>
          </w:p>
          <w:p w:rsidR="00D509DD" w:rsidRPr="00D3180D" w:rsidRDefault="00D509DD" w:rsidP="00D3180D">
            <w:pPr>
              <w:ind w:left="56" w:right="-28"/>
              <w:rPr>
                <w:sz w:val="18"/>
                <w:szCs w:val="18"/>
              </w:rPr>
            </w:pPr>
            <w:r w:rsidRPr="00D3180D">
              <w:rPr>
                <w:sz w:val="18"/>
                <w:szCs w:val="18"/>
              </w:rPr>
              <w:t>• opisuje przykłady atrakcji turystycznych i rekreacyjno-</w:t>
            </w:r>
            <w:r w:rsidRPr="00D3180D">
              <w:rPr>
                <w:sz w:val="18"/>
                <w:szCs w:val="18"/>
              </w:rPr>
              <w:br/>
              <w:t>-sportowych Czech i Słowacji na podstawie fotografii</w:t>
            </w:r>
          </w:p>
          <w:p w:rsidR="00D509DD" w:rsidRPr="00D3180D" w:rsidRDefault="00D509DD" w:rsidP="00D3180D">
            <w:pPr>
              <w:ind w:left="56" w:right="-28"/>
              <w:rPr>
                <w:sz w:val="18"/>
                <w:szCs w:val="18"/>
              </w:rPr>
            </w:pPr>
            <w:r w:rsidRPr="00D3180D">
              <w:rPr>
                <w:sz w:val="18"/>
                <w:szCs w:val="18"/>
              </w:rPr>
              <w:t>• porównuje walory przyrodnicze Litwy i Białorusi na podstawie mapy ogólnogeograficznej i fotografii</w:t>
            </w:r>
          </w:p>
          <w:p w:rsidR="00D509DD" w:rsidRPr="00D3180D" w:rsidRDefault="00D509DD" w:rsidP="00D3180D">
            <w:pPr>
              <w:ind w:left="56" w:right="-28"/>
              <w:rPr>
                <w:sz w:val="18"/>
                <w:szCs w:val="18"/>
              </w:rPr>
            </w:pPr>
            <w:r w:rsidRPr="00D3180D">
              <w:rPr>
                <w:sz w:val="18"/>
                <w:szCs w:val="18"/>
              </w:rPr>
              <w:t>• podaje przyczyny konfliktów na Ukrainie</w:t>
            </w:r>
          </w:p>
          <w:p w:rsidR="00D509DD" w:rsidRPr="00D3180D" w:rsidRDefault="00D509DD" w:rsidP="00D3180D">
            <w:pPr>
              <w:ind w:left="56" w:right="-28"/>
              <w:rPr>
                <w:sz w:val="18"/>
                <w:szCs w:val="18"/>
              </w:rPr>
            </w:pPr>
            <w:r w:rsidRPr="00D3180D">
              <w:rPr>
                <w:sz w:val="18"/>
                <w:szCs w:val="18"/>
              </w:rPr>
              <w:t>• omawia czynniki lokalizacji głównych okręgów przemysłowych Rosji</w:t>
            </w:r>
          </w:p>
          <w:p w:rsidR="00D509DD" w:rsidRPr="00D3180D" w:rsidRDefault="00D509DD" w:rsidP="00D3180D">
            <w:pPr>
              <w:ind w:left="56" w:right="-28"/>
              <w:rPr>
                <w:sz w:val="18"/>
                <w:szCs w:val="18"/>
              </w:rPr>
            </w:pPr>
            <w:r w:rsidRPr="00D3180D">
              <w:rPr>
                <w:sz w:val="18"/>
                <w:szCs w:val="18"/>
              </w:rPr>
              <w:t>• wyjaśnia znaczenie przemysłu w gospodarce Rosji</w:t>
            </w:r>
          </w:p>
          <w:p w:rsidR="00D509DD" w:rsidRPr="00D3180D" w:rsidRDefault="00D509DD" w:rsidP="00D3180D">
            <w:pPr>
              <w:ind w:left="56" w:right="-28"/>
              <w:rPr>
                <w:sz w:val="18"/>
                <w:szCs w:val="18"/>
              </w:rPr>
            </w:pPr>
            <w:r w:rsidRPr="00D3180D">
              <w:rPr>
                <w:sz w:val="18"/>
                <w:szCs w:val="18"/>
              </w:rPr>
              <w:t>• opisuje stosunki Polski z sąsiadami na podstawie dodatkowych źródeł</w:t>
            </w:r>
          </w:p>
        </w:tc>
        <w:tc>
          <w:tcPr>
            <w:tcW w:w="3003" w:type="dxa"/>
          </w:tcPr>
          <w:p w:rsidR="00D509DD" w:rsidRPr="00D3180D" w:rsidRDefault="00D509DD" w:rsidP="00D3180D">
            <w:pPr>
              <w:spacing w:before="40"/>
              <w:ind w:left="56" w:right="-28"/>
              <w:rPr>
                <w:sz w:val="18"/>
                <w:szCs w:val="18"/>
              </w:rPr>
            </w:pPr>
            <w:r w:rsidRPr="00D3180D">
              <w:rPr>
                <w:sz w:val="18"/>
                <w:szCs w:val="18"/>
              </w:rPr>
              <w:t>Uczeń:</w:t>
            </w:r>
          </w:p>
          <w:p w:rsidR="00D509DD" w:rsidRPr="00D3180D" w:rsidRDefault="00D509DD" w:rsidP="00D3180D">
            <w:pPr>
              <w:ind w:left="56" w:right="-28"/>
              <w:rPr>
                <w:sz w:val="18"/>
                <w:szCs w:val="18"/>
              </w:rPr>
            </w:pPr>
            <w:r w:rsidRPr="00D3180D">
              <w:rPr>
                <w:sz w:val="18"/>
                <w:szCs w:val="18"/>
              </w:rPr>
              <w:t>• omawia wpływ sektora kreatywnego na gospodarkę Nadrenii Północnej-</w:t>
            </w:r>
            <w:r w:rsidRPr="00D3180D">
              <w:rPr>
                <w:sz w:val="18"/>
                <w:szCs w:val="18"/>
              </w:rPr>
              <w:br/>
              <w:t>-Westfalii</w:t>
            </w:r>
          </w:p>
          <w:p w:rsidR="00D509DD" w:rsidRPr="00D3180D" w:rsidRDefault="00D509DD" w:rsidP="00D3180D">
            <w:pPr>
              <w:ind w:left="56" w:right="-28"/>
              <w:rPr>
                <w:sz w:val="18"/>
                <w:szCs w:val="18"/>
              </w:rPr>
            </w:pPr>
            <w:r w:rsidRPr="00D3180D">
              <w:rPr>
                <w:sz w:val="18"/>
                <w:szCs w:val="18"/>
              </w:rPr>
              <w:t>• udowadnia, że Niemcy są światową potęgą gospodarczą na podstawie danych statystycznych oraz map gospodarczych</w:t>
            </w:r>
          </w:p>
          <w:p w:rsidR="00D509DD" w:rsidRPr="00D3180D" w:rsidRDefault="00D509DD" w:rsidP="00D3180D">
            <w:pPr>
              <w:ind w:left="56" w:right="-28"/>
              <w:rPr>
                <w:sz w:val="18"/>
                <w:szCs w:val="18"/>
              </w:rPr>
            </w:pPr>
            <w:r w:rsidRPr="00D3180D">
              <w:rPr>
                <w:sz w:val="18"/>
                <w:szCs w:val="18"/>
              </w:rPr>
              <w:t>• udowadnia, że Czechy i Słowacja to kraje atrakcyjne pod względem turystycznym</w:t>
            </w:r>
          </w:p>
          <w:p w:rsidR="00D509DD" w:rsidRPr="00D3180D" w:rsidRDefault="00D509DD" w:rsidP="00D3180D">
            <w:pPr>
              <w:ind w:left="56" w:right="-28"/>
              <w:rPr>
                <w:sz w:val="18"/>
                <w:szCs w:val="18"/>
              </w:rPr>
            </w:pPr>
            <w:r w:rsidRPr="00D3180D">
              <w:rPr>
                <w:sz w:val="18"/>
                <w:szCs w:val="18"/>
              </w:rPr>
              <w:t>• projektuje wycieczkę na Litwę i Białoruś, posługując się różnymi mapami</w:t>
            </w:r>
          </w:p>
          <w:p w:rsidR="00D509DD" w:rsidRPr="00D3180D" w:rsidRDefault="00D509DD" w:rsidP="00D3180D">
            <w:pPr>
              <w:ind w:left="56" w:right="-28"/>
              <w:rPr>
                <w:sz w:val="18"/>
                <w:szCs w:val="18"/>
              </w:rPr>
            </w:pPr>
            <w:r w:rsidRPr="00D3180D">
              <w:rPr>
                <w:sz w:val="18"/>
                <w:szCs w:val="18"/>
              </w:rPr>
              <w:t>• analizuje konsekwencje gospodarcze konfliktów na Ukrainie</w:t>
            </w:r>
          </w:p>
          <w:p w:rsidR="00D509DD" w:rsidRPr="00D3180D" w:rsidRDefault="00D509DD" w:rsidP="00D3180D">
            <w:pPr>
              <w:ind w:left="56" w:right="-28"/>
              <w:rPr>
                <w:sz w:val="18"/>
                <w:szCs w:val="18"/>
              </w:rPr>
            </w:pPr>
            <w:r w:rsidRPr="00D3180D">
              <w:rPr>
                <w:sz w:val="18"/>
                <w:szCs w:val="18"/>
              </w:rPr>
              <w:t>• charakteryzuje atrakcje turystyczne Ukrainy na podstawie dodatkowych źródeł oraz fotografii</w:t>
            </w:r>
          </w:p>
          <w:p w:rsidR="00D509DD" w:rsidRPr="00D3180D" w:rsidRDefault="00D509DD" w:rsidP="00D3180D">
            <w:pPr>
              <w:ind w:left="56" w:right="-28"/>
              <w:rPr>
                <w:sz w:val="18"/>
                <w:szCs w:val="18"/>
              </w:rPr>
            </w:pPr>
            <w:r w:rsidRPr="00D3180D">
              <w:rPr>
                <w:sz w:val="18"/>
                <w:szCs w:val="18"/>
              </w:rPr>
              <w:t>• omawia wpływ konfliktu z Ukrainą na Rosję</w:t>
            </w:r>
          </w:p>
          <w:p w:rsidR="00D509DD" w:rsidRPr="00D3180D" w:rsidRDefault="00D509DD" w:rsidP="00D3180D">
            <w:pPr>
              <w:ind w:left="56" w:right="-28"/>
              <w:rPr>
                <w:sz w:val="18"/>
                <w:szCs w:val="18"/>
              </w:rPr>
            </w:pPr>
            <w:r w:rsidRPr="00D3180D">
              <w:rPr>
                <w:sz w:val="18"/>
                <w:szCs w:val="18"/>
              </w:rPr>
              <w:t>• uzasadnia potrzebę utrzymywania dobrych relacji z sąsiadami Polski</w:t>
            </w:r>
          </w:p>
          <w:p w:rsidR="00D509DD" w:rsidRPr="00D3180D" w:rsidRDefault="00D509DD" w:rsidP="00D3180D">
            <w:pPr>
              <w:ind w:left="56" w:right="-28"/>
              <w:rPr>
                <w:sz w:val="18"/>
                <w:szCs w:val="18"/>
              </w:rPr>
            </w:pPr>
            <w:r w:rsidRPr="00D3180D">
              <w:rPr>
                <w:sz w:val="18"/>
                <w:szCs w:val="18"/>
              </w:rPr>
              <w:t>• przygotowuje pracę (np. album, plakat, prezentację multimedialną) na temat inicjatyw zrealizowanych w najbliższym euroregionie na podstawie dodatkowych źródeł informacji</w:t>
            </w:r>
          </w:p>
          <w:p w:rsidR="00D509DD" w:rsidRPr="00D3180D" w:rsidRDefault="00D509DD" w:rsidP="00D3180D">
            <w:pPr>
              <w:ind w:left="56" w:right="-28"/>
              <w:rPr>
                <w:sz w:val="18"/>
                <w:szCs w:val="18"/>
              </w:rPr>
            </w:pPr>
          </w:p>
        </w:tc>
      </w:tr>
      <w:tr w:rsidR="00D509DD" w:rsidRPr="00D3180D">
        <w:tc>
          <w:tcPr>
            <w:tcW w:w="3002" w:type="dxa"/>
          </w:tcPr>
          <w:p w:rsidR="00D509DD" w:rsidRPr="00D3180D" w:rsidRDefault="00D509DD" w:rsidP="00D3180D">
            <w:pPr>
              <w:ind w:left="174" w:right="-77" w:hanging="174"/>
              <w:rPr>
                <w:sz w:val="18"/>
                <w:szCs w:val="18"/>
              </w:rPr>
            </w:pPr>
          </w:p>
        </w:tc>
        <w:tc>
          <w:tcPr>
            <w:tcW w:w="3003" w:type="dxa"/>
          </w:tcPr>
          <w:p w:rsidR="00D509DD" w:rsidRPr="00D3180D" w:rsidRDefault="00D509DD" w:rsidP="00D3180D">
            <w:pPr>
              <w:ind w:left="174" w:right="-77" w:hanging="174"/>
              <w:rPr>
                <w:sz w:val="18"/>
                <w:szCs w:val="18"/>
              </w:rPr>
            </w:pPr>
          </w:p>
        </w:tc>
        <w:tc>
          <w:tcPr>
            <w:tcW w:w="3003" w:type="dxa"/>
          </w:tcPr>
          <w:p w:rsidR="00D509DD" w:rsidRPr="00D3180D" w:rsidRDefault="00D509DD" w:rsidP="00D3180D">
            <w:pPr>
              <w:ind w:left="174" w:right="-77" w:hanging="174"/>
              <w:rPr>
                <w:sz w:val="18"/>
                <w:szCs w:val="18"/>
              </w:rPr>
            </w:pPr>
          </w:p>
        </w:tc>
        <w:tc>
          <w:tcPr>
            <w:tcW w:w="3003" w:type="dxa"/>
          </w:tcPr>
          <w:p w:rsidR="00D509DD" w:rsidRPr="00D3180D" w:rsidRDefault="00D509DD" w:rsidP="00D3180D">
            <w:pPr>
              <w:ind w:left="174" w:right="-77" w:hanging="174"/>
              <w:rPr>
                <w:sz w:val="18"/>
                <w:szCs w:val="18"/>
              </w:rPr>
            </w:pPr>
          </w:p>
        </w:tc>
        <w:tc>
          <w:tcPr>
            <w:tcW w:w="3003" w:type="dxa"/>
          </w:tcPr>
          <w:p w:rsidR="00D509DD" w:rsidRPr="00D3180D" w:rsidRDefault="00D509DD" w:rsidP="00D3180D">
            <w:pPr>
              <w:ind w:left="174" w:right="-77" w:hanging="174"/>
              <w:rPr>
                <w:sz w:val="18"/>
                <w:szCs w:val="18"/>
              </w:rPr>
            </w:pPr>
          </w:p>
        </w:tc>
      </w:tr>
    </w:tbl>
    <w:p w:rsidR="00D509DD" w:rsidRDefault="00D509DD"/>
    <w:sectPr w:rsidR="00D509DD" w:rsidSect="00FA651A">
      <w:pgSz w:w="16838" w:h="11906" w:orient="landscape"/>
      <w:pgMar w:top="907" w:right="907" w:bottom="907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651A"/>
    <w:rsid w:val="0005002A"/>
    <w:rsid w:val="000C03A7"/>
    <w:rsid w:val="001A0F16"/>
    <w:rsid w:val="00342394"/>
    <w:rsid w:val="00503A73"/>
    <w:rsid w:val="005143A4"/>
    <w:rsid w:val="00527076"/>
    <w:rsid w:val="00900F33"/>
    <w:rsid w:val="00901CA2"/>
    <w:rsid w:val="00C15203"/>
    <w:rsid w:val="00C90474"/>
    <w:rsid w:val="00D3180D"/>
    <w:rsid w:val="00D509DD"/>
    <w:rsid w:val="00DE7415"/>
    <w:rsid w:val="00E84D66"/>
    <w:rsid w:val="00FA651A"/>
    <w:rsid w:val="00FE5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474"/>
    <w:pPr>
      <w:ind w:left="113" w:right="-57" w:hanging="113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A651A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4</Pages>
  <Words>2163</Words>
  <Characters>12981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Wymagania edukacyjne na poszczególne oceny</dc:title>
  <dc:subject/>
  <dc:creator>Dorota Urbaniak</dc:creator>
  <cp:keywords/>
  <dc:description/>
  <cp:lastModifiedBy>BlackBox</cp:lastModifiedBy>
  <cp:revision>2</cp:revision>
  <dcterms:created xsi:type="dcterms:W3CDTF">2020-09-01T17:54:00Z</dcterms:created>
  <dcterms:modified xsi:type="dcterms:W3CDTF">2020-09-01T17:54:00Z</dcterms:modified>
</cp:coreProperties>
</file>