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29" w:rsidRPr="00CA1DE7" w:rsidRDefault="00D73229" w:rsidP="003B1545">
      <w:pPr>
        <w:rPr>
          <w:b/>
          <w:bCs/>
          <w:color w:val="000000"/>
          <w:sz w:val="28"/>
          <w:szCs w:val="28"/>
        </w:rPr>
      </w:pPr>
      <w:r w:rsidRPr="00CA1DE7">
        <w:rPr>
          <w:b/>
          <w:bCs/>
          <w:color w:val="000000"/>
          <w:sz w:val="28"/>
          <w:szCs w:val="28"/>
        </w:rPr>
        <w:t>Wymagania edukac</w:t>
      </w:r>
      <w:bookmarkStart w:id="0" w:name="_GoBack"/>
      <w:bookmarkEnd w:id="0"/>
      <w:r w:rsidRPr="00CA1DE7">
        <w:rPr>
          <w:b/>
          <w:bCs/>
          <w:color w:val="000000"/>
          <w:sz w:val="28"/>
          <w:szCs w:val="28"/>
        </w:rPr>
        <w:t xml:space="preserve">yjne z biologii dla klasy 6 szkoły podstawowej </w:t>
      </w:r>
    </w:p>
    <w:p w:rsidR="00D73229" w:rsidRPr="004B12F5" w:rsidRDefault="00D73229" w:rsidP="004B12F5">
      <w:pPr>
        <w:tabs>
          <w:tab w:val="left" w:pos="4440"/>
        </w:tabs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D73229" w:rsidRPr="004B12F5">
        <w:trPr>
          <w:trHeight w:val="156"/>
        </w:trPr>
        <w:tc>
          <w:tcPr>
            <w:tcW w:w="1696" w:type="dxa"/>
            <w:vMerge w:val="restart"/>
          </w:tcPr>
          <w:p w:rsidR="00D73229" w:rsidRPr="004F0AD5" w:rsidRDefault="00D73229" w:rsidP="004F0AD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4F0AD5">
              <w:rPr>
                <w:b/>
                <w:bCs/>
                <w:color w:val="00B050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D73229" w:rsidRPr="004F0AD5" w:rsidRDefault="00D73229" w:rsidP="004F0AD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4F0AD5">
              <w:rPr>
                <w:b/>
                <w:bCs/>
                <w:color w:val="00B050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D73229" w:rsidRPr="004F0AD5" w:rsidRDefault="00D73229" w:rsidP="004F0AD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4F0AD5">
              <w:rPr>
                <w:b/>
                <w:bCs/>
                <w:color w:val="00B050"/>
                <w:sz w:val="20"/>
                <w:szCs w:val="20"/>
              </w:rPr>
              <w:t>Poziom wymagań</w:t>
            </w:r>
          </w:p>
        </w:tc>
      </w:tr>
      <w:tr w:rsidR="00D73229" w:rsidRPr="004B12F5">
        <w:trPr>
          <w:trHeight w:val="84"/>
        </w:trPr>
        <w:tc>
          <w:tcPr>
            <w:tcW w:w="1696" w:type="dxa"/>
            <w:vMerge/>
          </w:tcPr>
          <w:p w:rsidR="00D73229" w:rsidRPr="004F0AD5" w:rsidRDefault="00D73229" w:rsidP="004F0AD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73229" w:rsidRPr="004F0AD5" w:rsidRDefault="00D73229" w:rsidP="004F0AD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D73229" w:rsidRPr="004F0AD5" w:rsidRDefault="00D73229" w:rsidP="004F0AD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4F0AD5">
              <w:rPr>
                <w:b/>
                <w:bCs/>
                <w:color w:val="00B050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D73229" w:rsidRPr="004F0AD5" w:rsidRDefault="00D73229" w:rsidP="004F0AD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4F0AD5">
              <w:rPr>
                <w:b/>
                <w:bCs/>
                <w:color w:val="00B050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D73229" w:rsidRPr="004F0AD5" w:rsidRDefault="00D73229" w:rsidP="004F0AD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4F0AD5">
              <w:rPr>
                <w:b/>
                <w:bCs/>
                <w:color w:val="00B050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D73229" w:rsidRPr="004F0AD5" w:rsidRDefault="00D73229" w:rsidP="004F0AD5">
            <w:pPr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4F0AD5">
              <w:rPr>
                <w:b/>
                <w:bCs/>
                <w:color w:val="00B050"/>
                <w:sz w:val="20"/>
                <w:szCs w:val="20"/>
              </w:rPr>
              <w:t>ocena celująca</w:t>
            </w:r>
          </w:p>
        </w:tc>
      </w:tr>
      <w:tr w:rsidR="00D73229" w:rsidRPr="004B12F5">
        <w:tc>
          <w:tcPr>
            <w:tcW w:w="1696" w:type="dxa"/>
            <w:vMerge w:val="restart"/>
          </w:tcPr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>1. W królestwie zwierząt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Uczeń</w:t>
            </w: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wspólne cechy zwierząt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wyjaśnia, czym różnią się zwierzęta kręgowe od bezkręgowych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Uczeń</w:t>
            </w: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przedstawia poziomy organizacji ciała zwierząt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podaje przykłady zwierząt kręgowych i bezkręgowych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Uczeń</w:t>
            </w: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definiuje pojęcia </w:t>
            </w:r>
            <w:r w:rsidRPr="004F0AD5">
              <w:rPr>
                <w:rFonts w:ascii="Calibri" w:hAnsi="Calibri" w:cs="Calibri"/>
                <w:i/>
                <w:iCs/>
                <w:sz w:val="20"/>
                <w:szCs w:val="20"/>
              </w:rPr>
              <w:t>komórka</w:t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4F0AD5">
              <w:rPr>
                <w:rFonts w:ascii="Calibri" w:hAnsi="Calibri" w:cs="Calibri"/>
                <w:i/>
                <w:iCs/>
                <w:sz w:val="20"/>
                <w:szCs w:val="20"/>
              </w:rPr>
              <w:t>tkanka</w:t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4F0AD5">
              <w:rPr>
                <w:rFonts w:ascii="Calibri" w:hAnsi="Calibri" w:cs="Calibri"/>
                <w:i/>
                <w:iCs/>
                <w:sz w:val="20"/>
                <w:szCs w:val="20"/>
              </w:rPr>
              <w:t>narząd</w:t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4F0AD5">
              <w:rPr>
                <w:rFonts w:ascii="Calibri" w:hAnsi="Calibri" w:cs="Calibri"/>
                <w:i/>
                <w:iCs/>
                <w:sz w:val="20"/>
                <w:szCs w:val="20"/>
              </w:rPr>
              <w:t>układ narządów</w:t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4F0AD5">
              <w:rPr>
                <w:rFonts w:ascii="Calibri" w:hAnsi="Calibri" w:cs="Calibri"/>
                <w:i/>
                <w:iCs/>
                <w:sz w:val="20"/>
                <w:szCs w:val="20"/>
              </w:rPr>
              <w:t>organizm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 podstawie podręcznika przyporządkowuje podane zwierzę do odpowiedniej grupy systematycznej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Uczeń</w:t>
            </w: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charakteryzuje bezkręgowce i kręgowce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charakteryzuje pokrycie ciała bezkręgowców i kręgowców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podaje przykłady szkieletów bezkręgowców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Uczeń</w:t>
            </w: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prezentuje stopniowo komplikującą się budowę ciała zwierząt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 podstawie opisu przyporządkowuje zwierzę do odpowiedniej grupy systematycznej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/>
          </w:tcPr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>2. Tkanki: nabłonkowa, mięśniowa i nerwowa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wyjaśnia, czym jest tkanka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podstawowe rodzaje tkanek zwierzęcych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przy pomocy nauczyciela przeprowadza obserwację mikroskopową tkanek zwierzęcych i rysuje obrazy widziane pod mikroskopem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najważniejsze funkcje wskazanej tkanki zwierzęcej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opisuje budowę wskazanej tkanki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przy niewielkiej pomocy nauczyciela przeprowadza obserwację mikroskopową tkanek zwierzęcych i rysuje obrazy widziane pod mikroskopem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określa miejsca występowania w organizmie omawianych tkanek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przy pomocy nauczyciela rysuje obrazy widziane pod mikroskopem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charakteryzuje budowę poszczególnych tkanek zwierzęcych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rozpoznaje na ilustracji rodzaje tkanek zwierzęcych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budowę i sposób funkcjonowania tkanki mięśniowej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rysuje obrazy widziane pod mikroskopem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 podstawie ilustracji analizuje budowę tkanek zwierzęcych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wykazuje związek istniejący między budową tkanek zwierzęcych a pełnionymi przez nie funkcjami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wykonuje z dowolnego materiału model wybranej tkanki zwierzęcej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/>
          </w:tcPr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>3. Tkanka łączna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rodzaje tkanki łącznej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składniki krwi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przy pomocy nauczyciela przeprowadza obserwację mikroskopową tkanek zwierzęcych i rozpoznaje elementy tkanki widziane pod mikroskopem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rozmieszczenie omawianych tkanek w organizmie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opisuje składniki krwi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przy niewielkiej pomocy nauczyciela przeprowadza obserwację mikroskopową tkanek zwierzęcych i rozpoznaje elementy tkanki widziane pod mikroskopem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zróżnicowanie w budowie tkanki łącznej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funkcje składników krwi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przy niewielkiej pomocy nauczyciela rozpoznaje charakterystyczne elementy obserwowanej tkanki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właściwości i funkcje tkanki kostnej, chrzęstnej i tłuszczowej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charakteryzuje rolę poszczególnych składników morfotycznych krwi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na podstawie ilustracji rozpoznaje charakterystyczne elementy obserwowanej tkanki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wykazuje związek istniejący między budową elementów krwi a pełnionymi przez nie funkcjami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wykonuje mapę mentalną dotyczącą związku między budową poszczególnych tkanek zwierzęcych a pełnionymi przez nie funkcjami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samodzielnie przeprowadza obserwację mikroskopową tkanek zwierzęcych i na podstawie ilustracji rozpoznaje oraz opisuje elementy tkanki widziane pod mikroskopem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 w:val="restart"/>
          </w:tcPr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>4.Parzydełkowce – najprostsze zwierzęta tkankowe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miejsce występowania parzydełkowców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rozpoznaje na ilustracji parzydełkowca wśród innych zwierząt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cechy budowy parzydełkowców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wyjaśnia, na czym polega rola parzydełek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porównuje budowę oraz tryb życia polipa i meduzy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rozpoznaje wybrane gatunki parzydełkowców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charakteryzuje wskazane czynności życiowe parzydełkowców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ocenia znaczenie parzydełkowców w przyrodzie i dla człowieka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wykazuje związek istniejący między budową parzydełkowców a środowiskiem ich życia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przedstawia tabelę, w której porównuje polipa z meduzą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wykonuje model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t>parzydełkowca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/>
          </w:tcPr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miejsce występowania płazińców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rozpoznaje na ilustracji tasiemca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na ilustracji elementy budowy tasiemca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drogi inwazji tasiemca do organizmu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na schemacie cyklu rozwojowego tasiemca żywiciela pośredniego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przystosowanie tasiemca do pasożytniczego trybu życia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charakteryzuje znaczenie płazińców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rolę żywiciela pośredniego i ostatecznego w cyklu rozwojowym tasiemca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charakteryzuje wskazane czynności życiowe płazińców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sposoby zapobiegania zarażeniu się tasiemcem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analizuje możliwości zakażenia się chorobami wywoływanymi przez płazińce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ocenia znaczenie płazińców w przyrodzie i dla człowieka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/>
          </w:tcPr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środowisko życia nicieni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rozpoznaje na ilustracji nicienie wśród innych zwierząt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charakterystyczne cechy nicieni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budowę zewnętrzną nicieni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choroby wywołane przez nicienie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drogi inwazji nicieni do organizmu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wyjaśnia, na czym polega „choroba brudnych rąk”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charakteryzuje objawy chorób wywołanych przez nicienie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>omawia znaczenie profilaktyki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analizuje możliwości zakażenia się chorobami wywoływanymi przez nicienie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przygotowuje prezentację multimedialną na temat chorób wywoływanych przez nicienie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charakteryzuje znaczenie nicieni w przyrodzie i dla człowieka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/>
          </w:tcPr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rozpoznaje pierścienice wśród innych zwierząt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środowisko życia pierścienic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cechy charakterystyczne budowy zewnętrznej pierścienic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wyjaśnia znaczenie szczecinek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środowisko i tryb życia nereidy oraz pijawki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 żywym okazie dżdżownicy lub na ilustracji wskazuje siodełko i wyjaśnia jego rolę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przystosowania pijawki do pasożytniczego trybu życia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charakteryzuje wskazane czynności życiowe pierścienic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zakłada hodowlę dżdżownic, wskazując, jak zwierzęta te przyczyniają się do poprawy struktury gleby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ocenia znaczenie pierścienic w przyrodzie i dla człowieka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 w:val="restart"/>
          </w:tcPr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8. Cechy stawonogów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rozpoznaje stawonogi wśród innych zwierząt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skorupiaki, owady i pajęczaki jako zwierzęta należące do stawonogów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główne części ciała poszczególnych grup stawonogów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miejsca bytowania stawonogów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rozróżnia wśród stawonogów skorupiaki, owady i pajęczaki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wykazuje różnorodność miejsc bytowania stawonogów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przedstawia kryteria podziału stawonogów na skorupiaki, owady i pajęczaki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opisuje funkcje odnóży stawonogów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wyjaśnia, czym jest oskórek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charakteryzuje wskazane czynności życiowe stawonogów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cechy umożliwiające rozpoznanie skorupiaków, owadów i pajęczaków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cechy adaptacyjne wskazanej grupy stawonogów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wyjaśnia, czym jest oko złożone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przedstawia różnorodność budowy ciała stawonogów oraz ich trybu życia, wykazując jednocześnie ich cechy wspólne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analizuje cechy adaptacyjne stawonogów, umożliwiające im opanowanie różnych środowisk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/>
          </w:tcPr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główne części ciała skorupiaków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środowiska występowania skorupiaków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rozpoznaje skorupiaki wśród innych stawonogów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cztery grupy skorupiaków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nazywa poszczególne części ciała u raka stawowego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wykazuje związek między budową skorupiaków a środowiskiem ich życia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charakteryzuje znaczenie skorupiaków w przyrodzie i dla człowieka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/>
          </w:tcPr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elementy budowy zewnętrznej owadów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wylicza środowiska życia owadów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rozpoznaje owady wśród innych stawonogów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charakterystyczne cechy budowy wybranych gatunków owadów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 wybranych przykładach omawia znaczenie owadów dla człowieka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 kilku przykładach omawia różnice w budowie owadów oraz ich przystosowania do życia w różnych środowiskach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 wybranych przykładach omawia znaczenie owadów dla człowieka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wykazuje związek istniejący między budową odnóży owadów a środowiskiem ich życia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 wybranych przykładach omawia znaczenie owadów w przyrodzie i dla człowieka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analizuje budowę narządów gębowych owadów i wykazuje jej związek z pobieranym pokarmem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/>
          </w:tcPr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środowiska występowania pajęczaków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rozpoznaje pajęczaki wśród innych stawonogów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charakterystyczne cechy budowy zewnętrznej pajęczaków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sposób odżywiania się pajęczaków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 podstawie cech budowy zewnętrznej pajęczaków przyporządkowuje konkretne okazy do odpowiednich gatunków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 podstawie obserwacji żywych okazów lub filmu edukacyjnego omawia czynności życiowe pajęczaków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sposoby odżywiania się pajęczaków na przykładzie wybranych przedstawicieli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charakteryzuje odnóża pajęczaków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ocenia znaczenie pajęczaków w przyrodzie i dla człowieka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analizuje elementy budowy zewnętrznej pajęczaków i wykazuje ich przystosowania do środowiska życia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/>
          </w:tcPr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miejsca występowania mięczaków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na ilustracji elementy budowy ślimaka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budowę zewnętrzną mięczaków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na ilustracjach elementy budowy mięczaków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 podstawie obserwacji żywych okazów lub filmu edukacyjnego omawia czynności życiowe mięczaków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wykazuje różnice w budowie ślimaków, małży i głowonogów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znaczenie mięczaków w przyrodzie i dla człowieka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rozpoznaje na ilustracji gatunki ślimaków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konstruuje tabelę, w której porównuje trzy grupy mięczaków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 w:val="restart"/>
          </w:tcPr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664542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D73229" w:rsidRPr="004F0AD5" w:rsidRDefault="00D73229" w:rsidP="004F0AD5">
            <w:pPr>
              <w:pStyle w:val="Pa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>13. Ryby – kręgowce środowisk wodnych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wodę jako środowisko życia ryb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rozpoznaje ryby wśród innych zwierząt kręgowych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 podstawie ilustracji omawia budowę zewnętrzną ryb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nazywa i wskazuje położenie płetw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opisuje proces wymiany gazowej u ryb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 podstawie obserwacji żywych okazów lub filmu edukacyjnego omawia czynności życiowe ryb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przyporządkowuje wskazany organizm do ryb na podstawie znajomości ich cech charakterystycznych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wyjaśnia, na czym polega zmiennocieplność ryb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sposób rozmnażania ryb, wyjaśniając, czym jest tarło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przystosowania ryb w budowie zewnętrznej i czynnościach życiowych do życia w wodzie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/>
          </w:tcPr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>14. Przegląd i znaczenie ryb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określa kształty ciała ryb w zależności od różnych miejsc ich występowania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podaje przykłady zdobywania pokarmu przez ryby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wyjaśnia, czym jest ławica i plankton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kilkoma przykładami ilustruje strategie zdobywania pokarmu przez ryby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znaczenie ryb w przyrodzie i dla człowieka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wykazuje związek istniejący między budową ryb a miejscem ich bytowania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/>
          </w:tcPr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>15. Płazy – kręgowce środowisk wodno</w:t>
            </w: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softHyphen/>
              <w:t>-lądowych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środowisko życia płazów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części ciała płazów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 podstawie ilustracji omawia budowę zewnętrzną płaza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stadia rozwojowe żaby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charakteryzuje przystosowania płazów do życia w wodzie i na lądzie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wybrane czynności życiowe płazów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cykl rozwojowy żaby i wykazuje jego związek z życiem w wodzie i na lądzie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rozpoznaje przedstawicieli płazów wśród innych zwierząt, wskazując na ich charakterystyczne cechy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wyjaśnia, w jaki sposób przebiega wymiana gazowa u płazów, wykazując związek z ich życiem w dwóch środowiskach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wykazuje związek istniejący między trybem życia płazów a ich zmiennocieplnością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/>
          </w:tcPr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>16. Przegląd i znaczenie płazów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rozpoznaje na ilustracji płazy ogoniaste, beznogie i bezogonowe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podaje przykłady płazów żyjących w Polsce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główne zagrożenia dla płazów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rozpoznaje na ilustracji płazy ogoniaste, bezogonowe i beznogie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główne zagrożenia dla płazów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charakteryzuje płazy ogoniaste, bezogonowe i beznogie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sposoby ochrony płazów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ocenia znaczenie płazów w przyrodzie i dla człowieka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wykonuje portfolio lub prezentację multimedialną na temat płazów żyjących w Polsce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/>
          </w:tcPr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>17. Gady – kręgowce, które opanowały ląd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środowiska życia gadów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budowę zewnętrzną gadów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wyjaśnia związek istniejący między występowaniem gadów a ich zmiennocieplnością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rozpoznaje gady wśród innych zwierząt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opisuje przystosowania gadów do życia na lądzie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tryb życia gadów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charakteryzuje rozmnażanie i rozwój gadów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analizuje przebieg wymiany gazowej u gadów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analizuje pokrycie ciała gadów w kontekście ochrony przed utratą wody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wykazuje związek między sposobem rozmnażania gadów a środowiskiem ich życia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/>
          </w:tcPr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rozpoznaje na ilustracji jaszczurki, krokodyle, węże i żółwie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określa środowiska życia gadów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podaje przyczyny zmniejszania się populacji gadów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sposoby zdobywania pokarmu przez gady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sposoby ochrony gadów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charakteryzuje gady występujące w Polsce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wyjaśnia przyczyny wymierania gadów i podaje sposoby zapobiegania zmniejszaniu się ich populacji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ocenia znaczenie gadów w przyrodzie i dla człowieka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wykonuje portfolio lub prezentację multimedialną na temat gadów żyjących w Polsce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 w:val="restart"/>
          </w:tcPr>
          <w:p w:rsidR="00D73229" w:rsidRPr="004F0AD5" w:rsidRDefault="00D73229" w:rsidP="00664542">
            <w:pPr>
              <w:rPr>
                <w:b/>
                <w:bCs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b/>
                <w:bCs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b/>
                <w:bCs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b/>
                <w:bCs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b/>
                <w:bCs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b/>
                <w:bCs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b/>
                <w:bCs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b/>
                <w:bCs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b/>
                <w:bCs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b/>
                <w:bCs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b/>
                <w:bCs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b/>
                <w:bCs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b/>
                <w:bCs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b/>
                <w:bCs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b/>
                <w:bCs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b/>
                <w:bCs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b/>
                <w:bCs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b/>
                <w:bCs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b/>
                <w:bCs/>
                <w:sz w:val="20"/>
                <w:szCs w:val="20"/>
              </w:rPr>
            </w:pPr>
          </w:p>
          <w:p w:rsidR="00D73229" w:rsidRPr="004F0AD5" w:rsidRDefault="00D73229" w:rsidP="00664542">
            <w:pPr>
              <w:rPr>
                <w:b/>
                <w:bCs/>
                <w:sz w:val="20"/>
                <w:szCs w:val="20"/>
              </w:rPr>
            </w:pPr>
          </w:p>
          <w:p w:rsidR="00D73229" w:rsidRPr="004F0AD5" w:rsidRDefault="00D73229" w:rsidP="004F0AD5">
            <w:pPr>
              <w:jc w:val="center"/>
              <w:rPr>
                <w:b/>
                <w:bCs/>
                <w:sz w:val="20"/>
                <w:szCs w:val="20"/>
              </w:rPr>
            </w:pPr>
            <w:r w:rsidRPr="004F0AD5">
              <w:rPr>
                <w:b/>
                <w:bCs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różnorodne siedliska występowania ptaków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 żywym okazie lub na ilustracji wskazuje cechy budowy ptaków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rozpoznaje rodzaje piór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elementy budowy jaja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ptaki jako zwierzęta stałocieplne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rozpoznaje ptaki wśród innych zwierząt, wskazując ich charakterystyczne cechy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przystosowania ptaków do lotu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budowę piór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wyjaśnia proces rozmnażania i rozwój ptaków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analizuje budowę piór ptaków w związku z pełnioną przez nie funkcją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wykazuje związek istniejący między wymianą gazową a umiejętnością latania ptaków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wyjaśnia proces rozmnażania i rozwoju ptaków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wykazuje związek istniejący między przebiegiem wymiany gazowej a przystosowaniem ptaków do lotu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 ilustracji lub podczas obserwacji w terenie rozpoznaje gatunki ptaków zamieszkujących najbliższą okolicę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/>
          </w:tcPr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20. Przegląd </w:t>
            </w:r>
          </w:p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znaczenie ptaków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podaje przykłady ptaków żyjących w różnych środowiskach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pozytywne znaczenie ptaków w przyrodzie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znaczenie ptaków w przyrodzie i dla człowieka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zagrożenia dla ptaków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wykazuje związek istniejący między wielkością i kształtem dziobów ptaków a rodzajem spożywanego przez nie pokarmu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sposoby ochrony ptaków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wykazuje związek między stałocieplnością ptaków a środowiskiem i trybem ich życia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korzysta z klucza do oznaczania popularnych gatunków ptaków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/>
          </w:tcPr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wskazuje środowiska występowania ssaków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 podstawie ilustracji omawia budowę zewnętrzną ssaków </w:t>
            </w:r>
          </w:p>
          <w:p w:rsidR="00D73229" w:rsidRPr="004F0AD5" w:rsidRDefault="00D73229" w:rsidP="004F0AD5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wykazuje zróżnicowanie siedlisk zajmowanych przez ssaki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określa ssaki jako zwierzęta stałocieplne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wytwory skóry ssaków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 ilustracji lub na żywym obiekcie wskazuje cechy charakterystyczne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t xml:space="preserve">i wspólne dla ssaków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wyjaśnia, że budowa skóry ssaków ma związek z utrzymywaniem przez nie stałocieplności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proces rozmnażania i rozwój ssaków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opisuje przystosowania ssaków do różnych środowisk życia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charakteryzuje opiekę nad potomstwem u ssaków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identyfikuje wytwory skóry ssaków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analizuje związek zachodzący między wymianą gazową ssaków a zróżnicowanymi środowiskami ich występowania i ich życiową aktywnością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analizuje funkcje skóry w aspekcie różnorodności siedlisk zajmowanych przez ssaki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  <w:tr w:rsidR="00D73229" w:rsidRPr="004B12F5">
        <w:tc>
          <w:tcPr>
            <w:tcW w:w="1696" w:type="dxa"/>
            <w:vMerge/>
          </w:tcPr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22. Przegląd </w:t>
            </w:r>
          </w:p>
          <w:p w:rsidR="00D73229" w:rsidRPr="004F0AD5" w:rsidRDefault="00D73229" w:rsidP="00664542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F0AD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znaczenie ssaków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przystosowania ssaków do zróżnicowanych środowisk ich bytowania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wykazuje zależność między budową morfologiczną ssaków a zajmowanym przez nie siedliskiem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nazywa wskazane zęby ssaków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rozpoznaje zęby ssaków i wyjaśnia ich funkcje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wyjaśnia znaczenie ssaków dla przyrody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omawia znaczenie ssaków dla człowieka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wymienia zagrożenia dla ssaków 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analizuje zagrożenia ssaków i wskazuje sposoby ich ochrony </w:t>
            </w:r>
          </w:p>
          <w:p w:rsidR="00D73229" w:rsidRPr="004F0AD5" w:rsidRDefault="00D73229" w:rsidP="0066454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F0AD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4F0AD5">
              <w:rPr>
                <w:rFonts w:ascii="Calibri" w:hAnsi="Calibri" w:cs="Calibri"/>
                <w:sz w:val="20"/>
                <w:szCs w:val="20"/>
              </w:rPr>
              <w:t xml:space="preserve"> wykazuje przynależność człowieka do ssaków</w:t>
            </w:r>
          </w:p>
          <w:p w:rsidR="00D73229" w:rsidRPr="004F0AD5" w:rsidRDefault="00D73229" w:rsidP="00664542">
            <w:pPr>
              <w:rPr>
                <w:sz w:val="20"/>
                <w:szCs w:val="20"/>
              </w:rPr>
            </w:pPr>
          </w:p>
        </w:tc>
      </w:tr>
    </w:tbl>
    <w:p w:rsidR="00D73229" w:rsidRPr="004B12F5" w:rsidRDefault="00D73229" w:rsidP="003B1545">
      <w:pPr>
        <w:rPr>
          <w:sz w:val="20"/>
          <w:szCs w:val="20"/>
        </w:rPr>
      </w:pPr>
    </w:p>
    <w:p w:rsidR="00D73229" w:rsidRPr="004B12F5" w:rsidRDefault="00D73229" w:rsidP="003B1545">
      <w:pPr>
        <w:rPr>
          <w:sz w:val="20"/>
          <w:szCs w:val="20"/>
        </w:rPr>
      </w:pPr>
    </w:p>
    <w:sectPr w:rsidR="00D73229" w:rsidRPr="004B12F5" w:rsidSect="00CA1EC3">
      <w:footerReference w:type="default" r:id="rId7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29" w:rsidRDefault="00D73229" w:rsidP="00BE283B">
      <w:r>
        <w:separator/>
      </w:r>
    </w:p>
  </w:endnote>
  <w:endnote w:type="continuationSeparator" w:id="0">
    <w:p w:rsidR="00D73229" w:rsidRDefault="00D73229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29" w:rsidRDefault="00D7322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D73229" w:rsidRDefault="00D73229">
    <w:pPr>
      <w:pStyle w:val="Stopka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29" w:rsidRDefault="00D73229" w:rsidP="00BE283B">
      <w:r>
        <w:separator/>
      </w:r>
    </w:p>
  </w:footnote>
  <w:footnote w:type="continuationSeparator" w:id="0">
    <w:p w:rsidR="00D73229" w:rsidRDefault="00D73229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1" w:hanging="360"/>
      </w:pPr>
      <w:rPr>
        <w:rFonts w:ascii="Wingdings" w:hAnsi="Wingdings" w:cs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15D03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12F5"/>
    <w:rsid w:val="004B520F"/>
    <w:rsid w:val="004C775B"/>
    <w:rsid w:val="004C7B62"/>
    <w:rsid w:val="004D24C2"/>
    <w:rsid w:val="004D50E2"/>
    <w:rsid w:val="004E0AE9"/>
    <w:rsid w:val="004E26DF"/>
    <w:rsid w:val="004F0AD5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D4207"/>
    <w:rsid w:val="005E09FB"/>
    <w:rsid w:val="005E3C8B"/>
    <w:rsid w:val="005E4BEA"/>
    <w:rsid w:val="006060F8"/>
    <w:rsid w:val="006156D8"/>
    <w:rsid w:val="006250CE"/>
    <w:rsid w:val="00644D4D"/>
    <w:rsid w:val="006475DD"/>
    <w:rsid w:val="00662E9B"/>
    <w:rsid w:val="00664542"/>
    <w:rsid w:val="00690D7E"/>
    <w:rsid w:val="006A512B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47FF8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2C72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8F16C2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DE7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73229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agłówek strony"/>
    <w:basedOn w:val="Normal"/>
    <w:link w:val="HeaderChar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lang w:val="pl-PL" w:eastAsia="pl-PL"/>
    </w:r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BE283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Odwołanie przypisu"/>
    <w:basedOn w:val="DefaultParagraphFont"/>
    <w:uiPriority w:val="99"/>
    <w:semiHidden/>
    <w:rsid w:val="00BE283B"/>
    <w:rPr>
      <w:b/>
      <w:bCs/>
      <w:position w:val="10"/>
      <w:sz w:val="18"/>
      <w:szCs w:val="18"/>
    </w:rPr>
  </w:style>
  <w:style w:type="paragraph" w:styleId="FootnoteText">
    <w:name w:val="footnote text"/>
    <w:aliases w:val="Tekst przypisu"/>
    <w:basedOn w:val="Normal"/>
    <w:link w:val="FootnoteTextChar"/>
    <w:uiPriority w:val="99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semiHidden/>
    <w:locked/>
    <w:rsid w:val="00BE283B"/>
    <w:rPr>
      <w:rFonts w:ascii="Times New Roman" w:hAnsi="Times New Roman" w:cs="Times New Roman"/>
    </w:rPr>
  </w:style>
  <w:style w:type="paragraph" w:customStyle="1" w:styleId="Standard">
    <w:name w:val="Standard"/>
    <w:uiPriority w:val="99"/>
    <w:rsid w:val="00C503C3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Footer">
    <w:name w:val="footer"/>
    <w:basedOn w:val="Normal"/>
    <w:link w:val="FooterChar"/>
    <w:uiPriority w:val="99"/>
    <w:rsid w:val="000E7D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D0E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uiPriority w:val="99"/>
    <w:rsid w:val="00C2032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C2032C"/>
    <w:pPr>
      <w:spacing w:after="120"/>
    </w:pPr>
  </w:style>
  <w:style w:type="paragraph" w:styleId="List">
    <w:name w:val="List"/>
    <w:basedOn w:val="Textbody"/>
    <w:uiPriority w:val="99"/>
    <w:rsid w:val="00C2032C"/>
  </w:style>
  <w:style w:type="paragraph" w:customStyle="1" w:styleId="Legenda1">
    <w:name w:val="Legenda1"/>
    <w:basedOn w:val="Standard"/>
    <w:uiPriority w:val="99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2032C"/>
    <w:pPr>
      <w:suppressLineNumbers/>
    </w:pPr>
  </w:style>
  <w:style w:type="paragraph" w:customStyle="1" w:styleId="TableContents">
    <w:name w:val="Table Contents"/>
    <w:basedOn w:val="Standard"/>
    <w:uiPriority w:val="99"/>
    <w:rsid w:val="00C2032C"/>
    <w:pPr>
      <w:suppressLineNumbers/>
    </w:pPr>
  </w:style>
  <w:style w:type="paragraph" w:customStyle="1" w:styleId="TableHeading">
    <w:name w:val="Table Heading"/>
    <w:basedOn w:val="TableContents"/>
    <w:uiPriority w:val="99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uiPriority w:val="99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uiPriority w:val="99"/>
    <w:rsid w:val="00C2032C"/>
  </w:style>
  <w:style w:type="character" w:customStyle="1" w:styleId="BulletSymbols">
    <w:name w:val="Bullet Symbols"/>
    <w:uiPriority w:val="99"/>
    <w:rsid w:val="00C2032C"/>
    <w:rPr>
      <w:rFonts w:ascii="OpenSymbol" w:eastAsia="Times New Roman" w:hAnsi="OpenSymbol" w:cs="OpenSymbol"/>
    </w:rPr>
  </w:style>
  <w:style w:type="paragraph" w:styleId="ListParagraph">
    <w:name w:val="List Paragraph"/>
    <w:basedOn w:val="Normal"/>
    <w:uiPriority w:val="99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Calibri"/>
      <w:kern w:val="3"/>
      <w:lang w:val="de-DE"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C2032C"/>
    <w:rPr>
      <w:rFonts w:ascii="Times New Roman" w:eastAsia="Times New Roman" w:hAnsi="Times New Roman" w:cs="Times New Roman"/>
      <w:kern w:val="3"/>
      <w:lang w:val="de-DE" w:eastAsia="ja-JP"/>
    </w:rPr>
  </w:style>
  <w:style w:type="paragraph" w:styleId="CommentText">
    <w:name w:val="annotation text"/>
    <w:basedOn w:val="Normal"/>
    <w:link w:val="CommentTextChar"/>
    <w:uiPriority w:val="99"/>
    <w:semiHidden/>
    <w:rsid w:val="00C2032C"/>
    <w:pPr>
      <w:widowControl w:val="0"/>
      <w:suppressAutoHyphens/>
      <w:autoSpaceDN w:val="0"/>
      <w:textAlignment w:val="baseline"/>
    </w:pPr>
    <w:rPr>
      <w:rFonts w:eastAsia="Calibri"/>
      <w:kern w:val="3"/>
      <w:sz w:val="20"/>
      <w:szCs w:val="20"/>
      <w:lang w:val="de-DE" w:eastAsia="ja-JP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23654"/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C2032C"/>
    <w:rPr>
      <w:rFonts w:ascii="Times New Roman" w:eastAsia="Times New Roman" w:hAnsi="Times New Roman" w:cs="Times New Roman"/>
      <w:b/>
      <w:bCs/>
      <w:kern w:val="3"/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32C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23654"/>
    <w:rPr>
      <w:b/>
      <w:bCs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C2032C"/>
    <w:rPr>
      <w:rFonts w:ascii="Tahoma" w:eastAsia="Times New Roman" w:hAnsi="Tahoma" w:cs="Tahoma"/>
      <w:kern w:val="3"/>
      <w:sz w:val="16"/>
      <w:szCs w:val="16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C2032C"/>
    <w:pPr>
      <w:widowControl w:val="0"/>
      <w:suppressAutoHyphens/>
      <w:autoSpaceDN w:val="0"/>
      <w:textAlignment w:val="baseline"/>
    </w:pPr>
    <w:rPr>
      <w:rFonts w:ascii="Tahoma" w:eastAsia="Calibri" w:hAnsi="Tahoma" w:cs="Tahoma"/>
      <w:kern w:val="3"/>
      <w:sz w:val="16"/>
      <w:szCs w:val="16"/>
      <w:lang w:val="de-DE" w:eastAsia="ja-JP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3654"/>
    <w:rPr>
      <w:rFonts w:ascii="Times New Roman" w:eastAsia="Times New Roman" w:hAnsi="Times New Roman"/>
      <w:sz w:val="0"/>
      <w:szCs w:val="0"/>
      <w:lang w:val="en-US" w:eastAsia="en-US"/>
    </w:rPr>
  </w:style>
  <w:style w:type="character" w:customStyle="1" w:styleId="DocumentMapChar1">
    <w:name w:val="Document Map Char1"/>
    <w:link w:val="DocumentMap"/>
    <w:uiPriority w:val="99"/>
    <w:semiHidden/>
    <w:locked/>
    <w:rsid w:val="00C2032C"/>
    <w:rPr>
      <w:rFonts w:ascii="Tahoma" w:eastAsia="Times New Roman" w:hAnsi="Tahoma" w:cs="Tahoma"/>
      <w:kern w:val="3"/>
      <w:sz w:val="16"/>
      <w:szCs w:val="16"/>
      <w:lang w:val="de-DE" w:eastAsia="ja-JP"/>
    </w:rPr>
  </w:style>
  <w:style w:type="paragraph" w:styleId="DocumentMap">
    <w:name w:val="Document Map"/>
    <w:basedOn w:val="Normal"/>
    <w:link w:val="DocumentMapChar1"/>
    <w:uiPriority w:val="99"/>
    <w:semiHidden/>
    <w:rsid w:val="00C2032C"/>
    <w:pPr>
      <w:widowControl w:val="0"/>
      <w:suppressAutoHyphens/>
      <w:autoSpaceDN w:val="0"/>
      <w:textAlignment w:val="baseline"/>
    </w:pPr>
    <w:rPr>
      <w:rFonts w:ascii="Tahoma" w:eastAsia="Calibri" w:hAnsi="Tahoma" w:cs="Tahoma"/>
      <w:kern w:val="3"/>
      <w:sz w:val="16"/>
      <w:szCs w:val="16"/>
      <w:lang w:val="de-DE"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654"/>
    <w:rPr>
      <w:rFonts w:ascii="Times New Roman" w:eastAsia="Times New Roman" w:hAnsi="Times New Roman"/>
      <w:sz w:val="0"/>
      <w:szCs w:val="0"/>
      <w:lang w:val="en-US" w:eastAsia="en-US"/>
    </w:rPr>
  </w:style>
  <w:style w:type="paragraph" w:customStyle="1" w:styleId="StopkaCopyright">
    <w:name w:val="Stopka Copyright"/>
    <w:basedOn w:val="Normal"/>
    <w:uiPriority w:val="99"/>
    <w:rsid w:val="00245292"/>
    <w:pPr>
      <w:jc w:val="both"/>
    </w:pPr>
    <w:rPr>
      <w:rFonts w:ascii="Roboto" w:eastAsia="Calibri" w:hAnsi="Roboto" w:cs="Roboto"/>
      <w:color w:val="000000"/>
      <w:sz w:val="16"/>
      <w:szCs w:val="16"/>
      <w:lang w:val="pl-PL"/>
    </w:rPr>
  </w:style>
  <w:style w:type="character" w:styleId="CommentReference">
    <w:name w:val="annotation reference"/>
    <w:basedOn w:val="DefaultParagraphFont"/>
    <w:uiPriority w:val="99"/>
    <w:semiHidden/>
    <w:rsid w:val="00524057"/>
    <w:rPr>
      <w:sz w:val="16"/>
      <w:szCs w:val="16"/>
    </w:rPr>
  </w:style>
  <w:style w:type="paragraph" w:styleId="Revision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C3C40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"/>
    <w:next w:val="Normal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="Calibri" w:hAnsi="Humanst521EU" w:cs="Humanst521EU"/>
      <w:lang w:val="pl-PL"/>
    </w:rPr>
  </w:style>
  <w:style w:type="paragraph" w:customStyle="1" w:styleId="Pa21">
    <w:name w:val="Pa21"/>
    <w:basedOn w:val="Normal"/>
    <w:next w:val="Normal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="Calibri" w:hAnsi="Humanst521EU" w:cs="Humanst521EU"/>
      <w:lang w:val="pl-PL"/>
    </w:rPr>
  </w:style>
  <w:style w:type="paragraph" w:customStyle="1" w:styleId="Default">
    <w:name w:val="Default"/>
    <w:uiPriority w:val="99"/>
    <w:rsid w:val="003B1545"/>
    <w:pPr>
      <w:autoSpaceDE w:val="0"/>
      <w:autoSpaceDN w:val="0"/>
      <w:adjustRightInd w:val="0"/>
    </w:pPr>
    <w:rPr>
      <w:rFonts w:ascii="Humanst521EU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2307</Words>
  <Characters>13846</Characters>
  <Application>Microsoft Office Outlook</Application>
  <DocSecurity>0</DocSecurity>
  <Lines>0</Lines>
  <Paragraphs>0</Paragraphs>
  <ScaleCrop>false</ScaleCrop>
  <Company>Nowa Era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biologii dla klasy 6 szkoły podstawowej </dc:title>
  <dc:subject/>
  <dc:creator>a.detka</dc:creator>
  <cp:keywords/>
  <dc:description/>
  <cp:lastModifiedBy>BlackBox</cp:lastModifiedBy>
  <cp:revision>2</cp:revision>
  <cp:lastPrinted>2019-05-20T05:31:00Z</cp:lastPrinted>
  <dcterms:created xsi:type="dcterms:W3CDTF">2020-09-06T03:16:00Z</dcterms:created>
  <dcterms:modified xsi:type="dcterms:W3CDTF">2020-09-06T03:16:00Z</dcterms:modified>
</cp:coreProperties>
</file>